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413AB" w14:textId="4EA1274D" w:rsidR="00911343" w:rsidRPr="00CC7FE8" w:rsidRDefault="00911343" w:rsidP="00405CB8">
      <w:pPr>
        <w:ind w:right="30"/>
        <w:rPr>
          <w:rFonts w:ascii="Inter" w:hAnsi="Inter" w:cs="Arial"/>
          <w:b/>
          <w:bCs/>
          <w:color w:val="FFFFFF" w:themeColor="background1"/>
          <w:sz w:val="32"/>
          <w:szCs w:val="32"/>
        </w:rPr>
      </w:pPr>
      <w:r w:rsidRPr="00CC7FE8">
        <w:rPr>
          <w:rFonts w:ascii="Inter" w:hAnsi="Inter" w:cs="Arial"/>
          <w:b/>
          <w:bCs/>
          <w:noProof/>
          <w:color w:val="FFFFFF" w:themeColor="background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76DA571" wp14:editId="1C8A026A">
                <wp:simplePos x="0" y="0"/>
                <wp:positionH relativeFrom="column">
                  <wp:posOffset>-1281430</wp:posOffset>
                </wp:positionH>
                <wp:positionV relativeFrom="paragraph">
                  <wp:posOffset>-745128</wp:posOffset>
                </wp:positionV>
                <wp:extent cx="7957457" cy="1338943"/>
                <wp:effectExtent l="0" t="0" r="18415" b="762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57457" cy="1338943"/>
                        </a:xfrm>
                        <a:prstGeom prst="rect">
                          <a:avLst/>
                        </a:prstGeom>
                        <a:solidFill>
                          <a:srgbClr val="151C5B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DF1840" id="Rectangle 1" o:spid="_x0000_s1026" style="position:absolute;margin-left:-100.9pt;margin-top:-58.65pt;width:626.55pt;height:105.4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" fillcolor="#151c5b" strokecolor="#1f3763 [1604]" strokeweight="1pt"/>
            </w:pict>
          </mc:Fallback>
        </mc:AlternateContent>
      </w:r>
      <w:r w:rsidRPr="00CC7FE8">
        <w:rPr>
          <w:rFonts w:ascii="Inter" w:hAnsi="Inter" w:cs="Arial"/>
          <w:b/>
          <w:bCs/>
          <w:color w:val="FFFFFF" w:themeColor="background1"/>
          <w:sz w:val="32"/>
          <w:szCs w:val="32"/>
        </w:rPr>
        <w:t>CONFIDENTIAL RESUME</w:t>
      </w:r>
    </w:p>
    <w:p w14:paraId="5BA9AE13" w14:textId="271C10A4" w:rsidR="00911343" w:rsidRDefault="00911343" w:rsidP="00405CB8">
      <w:pPr>
        <w:ind w:right="30"/>
        <w:rPr>
          <w:rFonts w:ascii="Inter" w:hAnsi="Inter" w:cs="Arial"/>
        </w:rPr>
      </w:pPr>
    </w:p>
    <w:p w14:paraId="5B07A5F7" w14:textId="5DD0FC30" w:rsidR="00202944" w:rsidRDefault="00202944" w:rsidP="00405CB8">
      <w:pPr>
        <w:ind w:right="30"/>
        <w:rPr>
          <w:rFonts w:ascii="Inter" w:hAnsi="Inter" w:cs="Arial"/>
        </w:rPr>
      </w:pPr>
    </w:p>
    <w:p w14:paraId="356798C7" w14:textId="468CBB4B" w:rsidR="00911343" w:rsidRDefault="00911343" w:rsidP="00405CB8">
      <w:pPr>
        <w:ind w:right="30"/>
        <w:rPr>
          <w:rFonts w:ascii="Inter" w:hAnsi="Inter" w:cs="Arial"/>
        </w:rPr>
      </w:pPr>
    </w:p>
    <w:p w14:paraId="1FFA0FD4" w14:textId="77777777" w:rsidR="00911343" w:rsidRPr="00911343" w:rsidRDefault="00911343" w:rsidP="00405CB8">
      <w:pPr>
        <w:ind w:right="30"/>
        <w:rPr>
          <w:rFonts w:ascii="Inter" w:hAnsi="Inter" w:cs="Arial"/>
        </w:rPr>
      </w:pPr>
    </w:p>
    <w:p w14:paraId="4F76D5FD" w14:textId="77777777" w:rsidR="001D0FBF" w:rsidRPr="00EE3CC2" w:rsidRDefault="001D0FBF" w:rsidP="00405CB8">
      <w:pPr>
        <w:rPr>
          <w:rFonts w:ascii="Inter" w:hAnsi="Inter"/>
          <w:b/>
          <w:bCs/>
          <w:caps/>
          <w:color w:val="151C5B"/>
        </w:rPr>
      </w:pPr>
      <w:r w:rsidRPr="00EE3CC2">
        <w:rPr>
          <w:rFonts w:ascii="Inter" w:hAnsi="Inter"/>
          <w:b/>
          <w:bCs/>
          <w:caps/>
          <w:color w:val="151C5B"/>
        </w:rPr>
        <w:t>Name</w:t>
      </w:r>
    </w:p>
    <w:p w14:paraId="1CFC1BE9" w14:textId="4F48A192" w:rsidR="001D0FBF" w:rsidRPr="00911343" w:rsidRDefault="001D0FBF" w:rsidP="00405CB8">
      <w:pPr>
        <w:rPr>
          <w:rFonts w:ascii="Inter" w:hAnsi="Inter"/>
        </w:rPr>
      </w:pPr>
      <w:r w:rsidRPr="00911343">
        <w:rPr>
          <w:rFonts w:ascii="Inter" w:hAnsi="Inter"/>
        </w:rPr>
        <w:t>Address</w:t>
      </w:r>
      <w:r w:rsidR="008B03C4" w:rsidRPr="00911343">
        <w:rPr>
          <w:rFonts w:ascii="Inter" w:hAnsi="Inter"/>
        </w:rPr>
        <w:t xml:space="preserve"> [</w:t>
      </w:r>
      <w:r w:rsidR="00405CB8">
        <w:rPr>
          <w:rFonts w:ascii="Inter" w:hAnsi="Inter"/>
        </w:rPr>
        <w:t>i</w:t>
      </w:r>
      <w:r w:rsidR="00911343">
        <w:rPr>
          <w:rFonts w:ascii="Inter" w:hAnsi="Inter"/>
        </w:rPr>
        <w:t xml:space="preserve">nclude </w:t>
      </w:r>
      <w:r w:rsidR="008B03C4" w:rsidRPr="00911343">
        <w:rPr>
          <w:rFonts w:ascii="Inter" w:hAnsi="Inter"/>
        </w:rPr>
        <w:t>suburb as a minimum]</w:t>
      </w:r>
    </w:p>
    <w:p w14:paraId="0EC77AB0" w14:textId="4F7970CC" w:rsidR="001D0FBF" w:rsidRPr="00911343" w:rsidRDefault="001D0FBF" w:rsidP="00405CB8">
      <w:pPr>
        <w:ind w:right="30"/>
        <w:rPr>
          <w:rFonts w:ascii="Inter" w:hAnsi="Inter" w:cs="Arial"/>
        </w:rPr>
      </w:pPr>
      <w:r w:rsidRPr="00911343">
        <w:rPr>
          <w:rFonts w:ascii="Inter" w:hAnsi="Inter" w:cs="Arial"/>
        </w:rPr>
        <w:t>Phone</w:t>
      </w:r>
      <w:r w:rsidR="00002296" w:rsidRPr="00911343">
        <w:rPr>
          <w:rFonts w:ascii="Inter" w:hAnsi="Inter" w:cs="Arial"/>
        </w:rPr>
        <w:t xml:space="preserve"> [</w:t>
      </w:r>
      <w:r w:rsidR="00002296" w:rsidRPr="00911343">
        <w:rPr>
          <w:rFonts w:ascii="Inter" w:hAnsi="Inter" w:cs="Arial"/>
          <w:iCs/>
        </w:rPr>
        <w:t>mobile</w:t>
      </w:r>
      <w:r w:rsidR="00002296" w:rsidRPr="00911343">
        <w:rPr>
          <w:rFonts w:ascii="Inter" w:hAnsi="Inter" w:cs="Arial"/>
        </w:rPr>
        <w:t>]</w:t>
      </w:r>
    </w:p>
    <w:p w14:paraId="15BA5887" w14:textId="74F7A7FE" w:rsidR="00202944" w:rsidRPr="00911343" w:rsidRDefault="001D0FBF" w:rsidP="00405CB8">
      <w:pPr>
        <w:ind w:right="30"/>
        <w:rPr>
          <w:rFonts w:ascii="Inter" w:hAnsi="Inter" w:cs="Arial"/>
        </w:rPr>
      </w:pPr>
      <w:r w:rsidRPr="00911343">
        <w:rPr>
          <w:rFonts w:ascii="Inter" w:hAnsi="Inter" w:cs="Arial"/>
        </w:rPr>
        <w:t>Email</w:t>
      </w:r>
      <w:r w:rsidR="00911343">
        <w:rPr>
          <w:rFonts w:ascii="Inter" w:hAnsi="Inter" w:cs="Arial"/>
        </w:rPr>
        <w:t xml:space="preserve"> </w:t>
      </w:r>
    </w:p>
    <w:p w14:paraId="28E2FB6D" w14:textId="625CCDE0" w:rsidR="00202944" w:rsidRDefault="00202944" w:rsidP="00405CB8">
      <w:pPr>
        <w:ind w:right="30"/>
        <w:rPr>
          <w:rFonts w:ascii="Inter" w:hAnsi="Inter" w:cs="Arial"/>
        </w:rPr>
      </w:pPr>
    </w:p>
    <w:p w14:paraId="1D530470" w14:textId="14DDEC0C" w:rsidR="00911343" w:rsidRDefault="00911343" w:rsidP="00405CB8">
      <w:pPr>
        <w:ind w:right="30"/>
        <w:rPr>
          <w:rFonts w:ascii="Inter" w:hAnsi="Inter" w:cs="Arial"/>
        </w:rPr>
      </w:pPr>
    </w:p>
    <w:p w14:paraId="20B5340B" w14:textId="488FC581" w:rsidR="00911343" w:rsidRPr="00EE3CC2" w:rsidRDefault="00911343" w:rsidP="00405CB8">
      <w:pPr>
        <w:ind w:right="30"/>
        <w:rPr>
          <w:rFonts w:ascii="Inter" w:hAnsi="Inter" w:cs="Arial"/>
          <w:b/>
          <w:bCs/>
          <w:caps/>
          <w:color w:val="151C5B"/>
        </w:rPr>
      </w:pPr>
      <w:r w:rsidRPr="00EE3CC2">
        <w:rPr>
          <w:rFonts w:ascii="Inter" w:hAnsi="Inter" w:cs="Arial"/>
          <w:b/>
          <w:bCs/>
          <w:caps/>
          <w:color w:val="151C5B"/>
        </w:rPr>
        <w:t>Professional Overview / Career Objective</w:t>
      </w:r>
    </w:p>
    <w:p w14:paraId="63B967A9" w14:textId="502C5C70" w:rsidR="001F2428" w:rsidRPr="00911343" w:rsidRDefault="001F2428" w:rsidP="00405CB8">
      <w:pPr>
        <w:rPr>
          <w:rFonts w:ascii="Inter" w:hAnsi="Inter"/>
        </w:rPr>
      </w:pPr>
      <w:r w:rsidRPr="00911343">
        <w:rPr>
          <w:rFonts w:ascii="Inter" w:hAnsi="Inter"/>
        </w:rPr>
        <w:t>[</w:t>
      </w:r>
      <w:r w:rsidR="00911343">
        <w:rPr>
          <w:rFonts w:ascii="Inter" w:hAnsi="Inter"/>
        </w:rPr>
        <w:t xml:space="preserve">Provide a </w:t>
      </w:r>
      <w:r w:rsidRPr="00911343">
        <w:rPr>
          <w:rFonts w:ascii="Inter" w:hAnsi="Inter"/>
          <w:i/>
        </w:rPr>
        <w:t xml:space="preserve">summary of </w:t>
      </w:r>
      <w:r w:rsidR="00911343">
        <w:rPr>
          <w:rFonts w:ascii="Inter" w:hAnsi="Inter"/>
          <w:i/>
        </w:rPr>
        <w:t xml:space="preserve">your </w:t>
      </w:r>
      <w:r w:rsidRPr="00911343">
        <w:rPr>
          <w:rFonts w:ascii="Inter" w:hAnsi="Inter"/>
          <w:i/>
        </w:rPr>
        <w:t>career emphasis</w:t>
      </w:r>
      <w:r w:rsidR="00476F78" w:rsidRPr="00911343">
        <w:rPr>
          <w:rFonts w:ascii="Inter" w:hAnsi="Inter"/>
          <w:i/>
        </w:rPr>
        <w:t>i</w:t>
      </w:r>
      <w:r w:rsidRPr="00911343">
        <w:rPr>
          <w:rFonts w:ascii="Inter" w:hAnsi="Inter"/>
          <w:i/>
        </w:rPr>
        <w:t xml:space="preserve">ng </w:t>
      </w:r>
      <w:r w:rsidR="00476F78" w:rsidRPr="00911343">
        <w:rPr>
          <w:rFonts w:ascii="Inter" w:hAnsi="Inter"/>
          <w:i/>
        </w:rPr>
        <w:t>functional experience, industry background and professional expertise</w:t>
      </w:r>
      <w:r w:rsidR="00957833" w:rsidRPr="00911343">
        <w:rPr>
          <w:rFonts w:ascii="Inter" w:hAnsi="Inter"/>
          <w:i/>
        </w:rPr>
        <w:t xml:space="preserve">.  Make it concise and to the point, no more than </w:t>
      </w:r>
      <w:r w:rsidR="00911343">
        <w:rPr>
          <w:rFonts w:ascii="Inter" w:hAnsi="Inter"/>
          <w:i/>
        </w:rPr>
        <w:t>two</w:t>
      </w:r>
      <w:r w:rsidR="00957833" w:rsidRPr="00911343">
        <w:rPr>
          <w:rFonts w:ascii="Inter" w:hAnsi="Inter"/>
          <w:i/>
        </w:rPr>
        <w:t xml:space="preserve"> or </w:t>
      </w:r>
      <w:r w:rsidR="00911343">
        <w:rPr>
          <w:rFonts w:ascii="Inter" w:hAnsi="Inter"/>
          <w:i/>
        </w:rPr>
        <w:t>three</w:t>
      </w:r>
      <w:r w:rsidR="00957833" w:rsidRPr="00911343">
        <w:rPr>
          <w:rFonts w:ascii="Inter" w:hAnsi="Inter"/>
          <w:i/>
        </w:rPr>
        <w:t xml:space="preserve"> sentences</w:t>
      </w:r>
      <w:r w:rsidR="00911343">
        <w:rPr>
          <w:rFonts w:ascii="Inter" w:hAnsi="Inter"/>
          <w:i/>
        </w:rPr>
        <w:t>.</w:t>
      </w:r>
      <w:r w:rsidR="00476F78" w:rsidRPr="00911343">
        <w:rPr>
          <w:rFonts w:ascii="Inter" w:hAnsi="Inter"/>
        </w:rPr>
        <w:t>]</w:t>
      </w:r>
      <w:r w:rsidR="00911343">
        <w:rPr>
          <w:rFonts w:ascii="Inter" w:hAnsi="Inter"/>
        </w:rPr>
        <w:br/>
      </w:r>
    </w:p>
    <w:p w14:paraId="5ACAB441" w14:textId="5143186D" w:rsidR="00957833" w:rsidRDefault="00957833" w:rsidP="00405CB8">
      <w:pPr>
        <w:rPr>
          <w:rFonts w:ascii="Inter" w:hAnsi="Inter"/>
        </w:rPr>
      </w:pPr>
    </w:p>
    <w:p w14:paraId="7AEC2E9F" w14:textId="4B42814A" w:rsidR="00911343" w:rsidRPr="00EE3CC2" w:rsidRDefault="00911343" w:rsidP="00405CB8">
      <w:pPr>
        <w:ind w:right="30"/>
        <w:rPr>
          <w:rFonts w:ascii="Inter" w:hAnsi="Inter" w:cs="Arial"/>
          <w:b/>
          <w:bCs/>
          <w:caps/>
          <w:color w:val="151C5B"/>
        </w:rPr>
      </w:pPr>
      <w:r w:rsidRPr="00EE3CC2">
        <w:rPr>
          <w:rFonts w:ascii="Inter" w:hAnsi="Inter" w:cs="Arial"/>
          <w:b/>
          <w:bCs/>
          <w:caps/>
          <w:color w:val="151C5B"/>
        </w:rPr>
        <w:t>Core Competencies / Key Skills</w:t>
      </w:r>
    </w:p>
    <w:p w14:paraId="0CED1318" w14:textId="16480DFA" w:rsidR="00202944" w:rsidRPr="00911343" w:rsidRDefault="001F2428" w:rsidP="00405CB8">
      <w:pPr>
        <w:rPr>
          <w:rFonts w:ascii="Inter" w:hAnsi="Inter"/>
        </w:rPr>
      </w:pPr>
      <w:r w:rsidRPr="00911343">
        <w:rPr>
          <w:rFonts w:ascii="Inter" w:hAnsi="Inter"/>
        </w:rPr>
        <w:t>[</w:t>
      </w:r>
      <w:r w:rsidR="00911343" w:rsidRPr="00911343">
        <w:rPr>
          <w:rFonts w:ascii="Inter" w:hAnsi="Inter"/>
        </w:rPr>
        <w:t>B</w:t>
      </w:r>
      <w:r w:rsidRPr="00911343">
        <w:rPr>
          <w:rFonts w:ascii="Inter" w:hAnsi="Inter"/>
        </w:rPr>
        <w:t>ullet point</w:t>
      </w:r>
      <w:r w:rsidR="00911343">
        <w:rPr>
          <w:rFonts w:ascii="Inter" w:hAnsi="Inter"/>
        </w:rPr>
        <w:t xml:space="preserve"> that</w:t>
      </w:r>
      <w:r w:rsidRPr="00911343">
        <w:rPr>
          <w:rFonts w:ascii="Inter" w:hAnsi="Inter"/>
        </w:rPr>
        <w:t xml:space="preserve"> highlight key skills and competencies]</w:t>
      </w:r>
    </w:p>
    <w:p w14:paraId="7E02409A" w14:textId="217FCAAC" w:rsidR="001F2428" w:rsidRPr="00911343" w:rsidRDefault="00911343" w:rsidP="00405CB8">
      <w:pPr>
        <w:pStyle w:val="ListParagraph"/>
        <w:numPr>
          <w:ilvl w:val="0"/>
          <w:numId w:val="9"/>
        </w:numPr>
        <w:rPr>
          <w:rFonts w:ascii="Inter" w:hAnsi="Inter"/>
        </w:rPr>
      </w:pPr>
      <w:proofErr w:type="gramStart"/>
      <w:r>
        <w:rPr>
          <w:rFonts w:ascii="Inter" w:hAnsi="Inter"/>
        </w:rPr>
        <w:t>E.g.</w:t>
      </w:r>
      <w:proofErr w:type="gramEnd"/>
      <w:r>
        <w:rPr>
          <w:rFonts w:ascii="Inter" w:hAnsi="Inter"/>
        </w:rPr>
        <w:t xml:space="preserve"> C</w:t>
      </w:r>
      <w:r w:rsidR="00476F78" w:rsidRPr="00911343">
        <w:rPr>
          <w:rFonts w:ascii="Inter" w:hAnsi="Inter"/>
        </w:rPr>
        <w:t xml:space="preserve">onflict </w:t>
      </w:r>
      <w:r w:rsidR="001F2428" w:rsidRPr="00911343">
        <w:rPr>
          <w:rFonts w:ascii="Inter" w:hAnsi="Inter"/>
        </w:rPr>
        <w:t>management</w:t>
      </w:r>
    </w:p>
    <w:p w14:paraId="37755FB0" w14:textId="0BC40515" w:rsidR="001F2428" w:rsidRPr="00911343" w:rsidRDefault="00911343" w:rsidP="00405CB8">
      <w:pPr>
        <w:pStyle w:val="ListParagraph"/>
        <w:numPr>
          <w:ilvl w:val="0"/>
          <w:numId w:val="9"/>
        </w:numPr>
        <w:rPr>
          <w:rFonts w:ascii="Inter" w:hAnsi="Inter"/>
        </w:rPr>
      </w:pPr>
      <w:proofErr w:type="gramStart"/>
      <w:r>
        <w:rPr>
          <w:rFonts w:ascii="Inter" w:hAnsi="Inter"/>
        </w:rPr>
        <w:t>E.g.</w:t>
      </w:r>
      <w:proofErr w:type="gramEnd"/>
      <w:r>
        <w:rPr>
          <w:rFonts w:ascii="Inter" w:hAnsi="Inter"/>
        </w:rPr>
        <w:t xml:space="preserve"> C</w:t>
      </w:r>
      <w:r w:rsidR="00476F78" w:rsidRPr="00911343">
        <w:rPr>
          <w:rFonts w:ascii="Inter" w:hAnsi="Inter"/>
        </w:rPr>
        <w:t>ontinuous improvement</w:t>
      </w:r>
    </w:p>
    <w:p w14:paraId="2CE4B3A3" w14:textId="79F710AF" w:rsidR="00476F78" w:rsidRPr="00911343" w:rsidRDefault="00911343" w:rsidP="00405CB8">
      <w:pPr>
        <w:pStyle w:val="ListParagraph"/>
        <w:numPr>
          <w:ilvl w:val="0"/>
          <w:numId w:val="9"/>
        </w:numPr>
        <w:rPr>
          <w:rFonts w:ascii="Inter" w:hAnsi="Inter"/>
        </w:rPr>
      </w:pPr>
      <w:proofErr w:type="gramStart"/>
      <w:r>
        <w:rPr>
          <w:rFonts w:ascii="Inter" w:hAnsi="Inter"/>
        </w:rPr>
        <w:t>E.g.</w:t>
      </w:r>
      <w:proofErr w:type="gramEnd"/>
      <w:r>
        <w:rPr>
          <w:rFonts w:ascii="Inter" w:hAnsi="Inter"/>
        </w:rPr>
        <w:t xml:space="preserve"> B</w:t>
      </w:r>
      <w:r w:rsidR="00476F78" w:rsidRPr="00911343">
        <w:rPr>
          <w:rFonts w:ascii="Inter" w:hAnsi="Inter"/>
        </w:rPr>
        <w:t>uilding high performance teams</w:t>
      </w:r>
    </w:p>
    <w:p w14:paraId="22B63976" w14:textId="77777777" w:rsidR="00202944" w:rsidRPr="00911343" w:rsidRDefault="00202944" w:rsidP="00405CB8">
      <w:pPr>
        <w:rPr>
          <w:rFonts w:ascii="Inter" w:hAnsi="Inter"/>
        </w:rPr>
      </w:pPr>
    </w:p>
    <w:p w14:paraId="43C72AC0" w14:textId="4C1D9C33" w:rsidR="00957833" w:rsidRDefault="00957833" w:rsidP="00405CB8">
      <w:pPr>
        <w:rPr>
          <w:rFonts w:ascii="Inter" w:hAnsi="Inter"/>
        </w:rPr>
      </w:pPr>
    </w:p>
    <w:p w14:paraId="627C8298" w14:textId="77777777" w:rsidR="00405CB8" w:rsidRPr="00EE3CC2" w:rsidRDefault="00405CB8" w:rsidP="00405CB8">
      <w:pPr>
        <w:ind w:right="30"/>
        <w:rPr>
          <w:rFonts w:ascii="Inter" w:hAnsi="Inter" w:cs="Arial"/>
          <w:b/>
          <w:bCs/>
          <w:caps/>
          <w:color w:val="151C5B"/>
        </w:rPr>
      </w:pPr>
      <w:r w:rsidRPr="00EE3CC2">
        <w:rPr>
          <w:rFonts w:ascii="Inter" w:hAnsi="Inter" w:cs="Arial"/>
          <w:b/>
          <w:bCs/>
          <w:caps/>
          <w:color w:val="151C5B"/>
        </w:rPr>
        <w:t>Core Competencies / Key Skills</w:t>
      </w:r>
    </w:p>
    <w:p w14:paraId="39A82F32" w14:textId="0D602D08" w:rsidR="00405CB8" w:rsidRPr="00405CB8" w:rsidRDefault="00405CB8" w:rsidP="00405CB8">
      <w:pPr>
        <w:rPr>
          <w:rFonts w:ascii="Inter" w:hAnsi="Inter"/>
        </w:rPr>
      </w:pPr>
      <w:r w:rsidRPr="00405CB8">
        <w:rPr>
          <w:rFonts w:ascii="Inter" w:hAnsi="Inter" w:cs="Arial"/>
        </w:rPr>
        <w:t>[List most recent/highest first]</w:t>
      </w:r>
    </w:p>
    <w:p w14:paraId="13140F45" w14:textId="77777777" w:rsidR="00405CB8" w:rsidRDefault="00405CB8" w:rsidP="00405CB8">
      <w:pPr>
        <w:tabs>
          <w:tab w:val="left" w:pos="2520"/>
          <w:tab w:val="left" w:pos="4860"/>
        </w:tabs>
        <w:rPr>
          <w:rFonts w:ascii="Inter" w:hAnsi="Inter" w:cs="Arial"/>
        </w:rPr>
      </w:pPr>
    </w:p>
    <w:p w14:paraId="00858A66" w14:textId="614CF957" w:rsidR="00405CB8" w:rsidRDefault="00476F78" w:rsidP="00405CB8">
      <w:pPr>
        <w:tabs>
          <w:tab w:val="left" w:pos="2520"/>
          <w:tab w:val="left" w:pos="4860"/>
        </w:tabs>
        <w:rPr>
          <w:rFonts w:ascii="Inter" w:hAnsi="Inter" w:cs="Arial"/>
        </w:rPr>
      </w:pPr>
      <w:r w:rsidRPr="00911343">
        <w:rPr>
          <w:rFonts w:ascii="Inter" w:hAnsi="Inter" w:cs="Arial"/>
        </w:rPr>
        <w:t xml:space="preserve">Tertiary </w:t>
      </w:r>
      <w:r w:rsidR="001F2428" w:rsidRPr="00911343">
        <w:rPr>
          <w:rFonts w:ascii="Inter" w:hAnsi="Inter" w:cs="Arial"/>
        </w:rPr>
        <w:t>Institution</w:t>
      </w:r>
      <w:r w:rsidR="001F2428" w:rsidRPr="00911343">
        <w:rPr>
          <w:rFonts w:ascii="Inter" w:hAnsi="Inter" w:cs="Arial"/>
        </w:rPr>
        <w:tab/>
      </w:r>
      <w:r w:rsidR="001F2428" w:rsidRPr="00911343">
        <w:rPr>
          <w:rFonts w:ascii="Inter" w:hAnsi="Inter" w:cs="Arial"/>
          <w:b/>
        </w:rPr>
        <w:t>Qualification</w:t>
      </w:r>
      <w:r w:rsidR="001F2428" w:rsidRPr="00911343">
        <w:rPr>
          <w:rFonts w:ascii="Inter" w:hAnsi="Inter" w:cs="Arial"/>
        </w:rPr>
        <w:t xml:space="preserve"> (Major)</w:t>
      </w:r>
      <w:r w:rsidR="001F2428" w:rsidRPr="00911343">
        <w:rPr>
          <w:rFonts w:ascii="Inter" w:hAnsi="Inter" w:cs="Arial"/>
        </w:rPr>
        <w:tab/>
      </w:r>
      <w:r w:rsidR="00405CB8">
        <w:rPr>
          <w:rFonts w:ascii="Inter" w:hAnsi="Inter" w:cs="Arial"/>
        </w:rPr>
        <w:tab/>
      </w:r>
      <w:r w:rsidR="001F2428" w:rsidRPr="00911343">
        <w:rPr>
          <w:rFonts w:ascii="Inter" w:hAnsi="Inter" w:cs="Arial"/>
        </w:rPr>
        <w:t xml:space="preserve">Date </w:t>
      </w:r>
    </w:p>
    <w:p w14:paraId="1BFCAA1D" w14:textId="610663AF" w:rsidR="001F2428" w:rsidRPr="00911343" w:rsidRDefault="00405CB8" w:rsidP="00405CB8">
      <w:pPr>
        <w:tabs>
          <w:tab w:val="left" w:pos="2520"/>
          <w:tab w:val="left" w:pos="4860"/>
        </w:tabs>
        <w:rPr>
          <w:rFonts w:ascii="Inter" w:hAnsi="Inter" w:cs="Arial"/>
        </w:rPr>
      </w:pPr>
      <w:r>
        <w:rPr>
          <w:rFonts w:ascii="Inter" w:hAnsi="Inter" w:cs="Arial"/>
        </w:rPr>
        <w:t xml:space="preserve">Tertiary </w:t>
      </w:r>
      <w:r w:rsidR="00476F78" w:rsidRPr="00911343">
        <w:rPr>
          <w:rFonts w:ascii="Inter" w:hAnsi="Inter" w:cs="Arial"/>
        </w:rPr>
        <w:t>Institution</w:t>
      </w:r>
      <w:r w:rsidR="00476F78" w:rsidRPr="00911343">
        <w:rPr>
          <w:rFonts w:ascii="Inter" w:hAnsi="Inter" w:cs="Arial"/>
        </w:rPr>
        <w:tab/>
      </w:r>
      <w:r w:rsidR="00476F78" w:rsidRPr="00911343">
        <w:rPr>
          <w:rFonts w:ascii="Inter" w:hAnsi="Inter" w:cs="Arial"/>
          <w:b/>
        </w:rPr>
        <w:t>Qualification</w:t>
      </w:r>
      <w:r w:rsidR="00476F78" w:rsidRPr="00911343">
        <w:rPr>
          <w:rFonts w:ascii="Inter" w:hAnsi="Inter" w:cs="Arial"/>
        </w:rPr>
        <w:t xml:space="preserve"> (Major)</w:t>
      </w:r>
      <w:r w:rsidR="00476F78" w:rsidRPr="00911343">
        <w:rPr>
          <w:rFonts w:ascii="Inter" w:hAnsi="Inter" w:cs="Arial"/>
        </w:rPr>
        <w:tab/>
      </w:r>
      <w:r>
        <w:rPr>
          <w:rFonts w:ascii="Inter" w:hAnsi="Inter" w:cs="Arial"/>
        </w:rPr>
        <w:tab/>
      </w:r>
      <w:r w:rsidR="00476F78" w:rsidRPr="00911343">
        <w:rPr>
          <w:rFonts w:ascii="Inter" w:hAnsi="Inter" w:cs="Arial"/>
        </w:rPr>
        <w:t>Date</w:t>
      </w:r>
    </w:p>
    <w:p w14:paraId="4716E23E" w14:textId="076C33FC" w:rsidR="00476F78" w:rsidRPr="00911343" w:rsidRDefault="00476F78" w:rsidP="00405CB8">
      <w:pPr>
        <w:tabs>
          <w:tab w:val="left" w:pos="2520"/>
          <w:tab w:val="left" w:pos="4860"/>
        </w:tabs>
        <w:rPr>
          <w:rFonts w:ascii="Inter" w:hAnsi="Inter" w:cs="Arial"/>
        </w:rPr>
      </w:pPr>
      <w:r w:rsidRPr="00911343">
        <w:rPr>
          <w:rFonts w:ascii="Inter" w:hAnsi="Inter" w:cs="Arial"/>
        </w:rPr>
        <w:t>Secondary School</w:t>
      </w:r>
      <w:r w:rsidRPr="00911343">
        <w:rPr>
          <w:rFonts w:ascii="Inter" w:hAnsi="Inter" w:cs="Arial"/>
        </w:rPr>
        <w:tab/>
      </w:r>
      <w:r w:rsidRPr="00911343">
        <w:rPr>
          <w:rFonts w:ascii="Inter" w:hAnsi="Inter" w:cs="Arial"/>
          <w:b/>
        </w:rPr>
        <w:t>Qualification</w:t>
      </w:r>
      <w:r w:rsidRPr="00911343">
        <w:rPr>
          <w:rFonts w:ascii="Inter" w:hAnsi="Inter" w:cs="Arial"/>
        </w:rPr>
        <w:tab/>
      </w:r>
      <w:r w:rsidR="00405CB8">
        <w:rPr>
          <w:rFonts w:ascii="Inter" w:hAnsi="Inter" w:cs="Arial"/>
        </w:rPr>
        <w:tab/>
      </w:r>
      <w:r w:rsidR="00405CB8">
        <w:rPr>
          <w:rFonts w:ascii="Inter" w:hAnsi="Inter" w:cs="Arial"/>
        </w:rPr>
        <w:tab/>
      </w:r>
      <w:r w:rsidRPr="00911343">
        <w:rPr>
          <w:rFonts w:ascii="Inter" w:hAnsi="Inter" w:cs="Arial"/>
        </w:rPr>
        <w:t>Date</w:t>
      </w:r>
    </w:p>
    <w:p w14:paraId="53F237D8" w14:textId="77777777" w:rsidR="00202944" w:rsidRPr="00911343" w:rsidRDefault="00202944" w:rsidP="00405CB8">
      <w:pPr>
        <w:rPr>
          <w:rFonts w:ascii="Inter" w:hAnsi="Inter" w:cs="Arial"/>
        </w:rPr>
      </w:pPr>
    </w:p>
    <w:p w14:paraId="0E5532B6" w14:textId="5496C282" w:rsidR="00202944" w:rsidRDefault="00202944" w:rsidP="00405CB8">
      <w:pPr>
        <w:rPr>
          <w:rFonts w:ascii="Inter" w:hAnsi="Inter" w:cs="Arial"/>
        </w:rPr>
      </w:pPr>
    </w:p>
    <w:p w14:paraId="36B0E28C" w14:textId="2A9DD3E8" w:rsidR="00405CB8" w:rsidRPr="00EE3CC2" w:rsidRDefault="00405CB8" w:rsidP="00405CB8">
      <w:pPr>
        <w:ind w:right="30"/>
        <w:rPr>
          <w:rFonts w:ascii="Inter" w:hAnsi="Inter" w:cs="Arial"/>
          <w:b/>
          <w:bCs/>
          <w:caps/>
          <w:color w:val="151C5B"/>
        </w:rPr>
      </w:pPr>
      <w:r w:rsidRPr="00EE3CC2">
        <w:rPr>
          <w:rFonts w:ascii="Inter" w:hAnsi="Inter" w:cs="Arial"/>
          <w:b/>
          <w:bCs/>
          <w:caps/>
          <w:color w:val="151C5B"/>
        </w:rPr>
        <w:t>Additional Commitments / Professional Affiliations</w:t>
      </w:r>
    </w:p>
    <w:p w14:paraId="5E58D9C6" w14:textId="5B0359EE" w:rsidR="00512ECA" w:rsidRPr="00911343" w:rsidRDefault="00405CB8" w:rsidP="00405CB8">
      <w:pPr>
        <w:rPr>
          <w:rFonts w:ascii="Inter" w:hAnsi="Inter" w:cs="Arial"/>
        </w:rPr>
      </w:pPr>
      <w:proofErr w:type="gramStart"/>
      <w:r>
        <w:rPr>
          <w:rFonts w:ascii="Inter" w:hAnsi="Inter" w:cs="Arial"/>
        </w:rPr>
        <w:t>e.g.</w:t>
      </w:r>
      <w:proofErr w:type="gramEnd"/>
      <w:r>
        <w:rPr>
          <w:rFonts w:ascii="Inter" w:hAnsi="Inter" w:cs="Arial"/>
        </w:rPr>
        <w:t xml:space="preserve"> </w:t>
      </w:r>
      <w:r w:rsidR="00512ECA" w:rsidRPr="00911343">
        <w:rPr>
          <w:rFonts w:ascii="Inter" w:hAnsi="Inter" w:cs="Arial"/>
        </w:rPr>
        <w:t>AICD, ILSCM, CEO Institute</w:t>
      </w:r>
    </w:p>
    <w:p w14:paraId="11A77299" w14:textId="77777777" w:rsidR="00512ECA" w:rsidRPr="00911343" w:rsidRDefault="00512ECA" w:rsidP="00405CB8">
      <w:pPr>
        <w:rPr>
          <w:rFonts w:ascii="Inter" w:hAnsi="Inter" w:cs="Arial"/>
        </w:rPr>
      </w:pPr>
    </w:p>
    <w:p w14:paraId="5FE4201C" w14:textId="72D73B33" w:rsidR="00512ECA" w:rsidRDefault="00512ECA" w:rsidP="00405CB8">
      <w:pPr>
        <w:rPr>
          <w:rFonts w:ascii="Inter" w:hAnsi="Inter" w:cs="Arial"/>
        </w:rPr>
      </w:pPr>
    </w:p>
    <w:p w14:paraId="38F6C5A5" w14:textId="51F15742" w:rsidR="00405CB8" w:rsidRPr="00EE3CC2" w:rsidRDefault="00405CB8" w:rsidP="00405CB8">
      <w:pPr>
        <w:ind w:right="30"/>
        <w:rPr>
          <w:rFonts w:ascii="Inter" w:hAnsi="Inter" w:cs="Arial"/>
          <w:b/>
          <w:bCs/>
          <w:caps/>
          <w:color w:val="151C5B"/>
        </w:rPr>
      </w:pPr>
      <w:r w:rsidRPr="00EE3CC2">
        <w:rPr>
          <w:rFonts w:ascii="Inter" w:hAnsi="Inter" w:cs="Arial"/>
          <w:b/>
          <w:bCs/>
          <w:caps/>
          <w:color w:val="151C5B"/>
        </w:rPr>
        <w:t>Employment Summary</w:t>
      </w:r>
    </w:p>
    <w:p w14:paraId="6B086A98" w14:textId="6427322C" w:rsidR="00405CB8" w:rsidRDefault="00405CB8" w:rsidP="00405CB8">
      <w:pPr>
        <w:tabs>
          <w:tab w:val="left" w:pos="1800"/>
          <w:tab w:val="left" w:pos="5220"/>
        </w:tabs>
        <w:rPr>
          <w:rFonts w:ascii="Inter" w:hAnsi="Inter" w:cs="Arial"/>
        </w:rPr>
      </w:pPr>
      <w:r>
        <w:rPr>
          <w:rFonts w:ascii="Inter" w:hAnsi="Inter" w:cs="Arial"/>
        </w:rPr>
        <w:t xml:space="preserve">[An overview of your employment history, starting with your current employer / role.] </w:t>
      </w:r>
    </w:p>
    <w:p w14:paraId="17D4DBFD" w14:textId="77777777" w:rsidR="00405CB8" w:rsidRDefault="00405CB8" w:rsidP="00405CB8">
      <w:pPr>
        <w:tabs>
          <w:tab w:val="left" w:pos="1800"/>
          <w:tab w:val="left" w:pos="5220"/>
        </w:tabs>
        <w:rPr>
          <w:rFonts w:ascii="Inter" w:hAnsi="Inter" w:cs="Arial"/>
        </w:rPr>
      </w:pPr>
    </w:p>
    <w:p w14:paraId="128689EE" w14:textId="3CEE2A2D" w:rsidR="00202944" w:rsidRPr="00911343" w:rsidRDefault="001F2428" w:rsidP="00405CB8">
      <w:pPr>
        <w:tabs>
          <w:tab w:val="left" w:pos="1800"/>
          <w:tab w:val="left" w:pos="5220"/>
        </w:tabs>
        <w:rPr>
          <w:rFonts w:ascii="Inter" w:hAnsi="Inter" w:cs="Arial"/>
        </w:rPr>
      </w:pPr>
      <w:r w:rsidRPr="00911343">
        <w:rPr>
          <w:rFonts w:ascii="Inter" w:hAnsi="Inter" w:cs="Arial"/>
        </w:rPr>
        <w:t>Date</w:t>
      </w:r>
      <w:r w:rsidRPr="00911343">
        <w:rPr>
          <w:rFonts w:ascii="Inter" w:hAnsi="Inter" w:cs="Arial"/>
        </w:rPr>
        <w:tab/>
      </w:r>
      <w:r w:rsidRPr="00911343">
        <w:rPr>
          <w:rFonts w:ascii="Inter" w:hAnsi="Inter" w:cs="Arial"/>
          <w:b/>
        </w:rPr>
        <w:t>Company</w:t>
      </w:r>
      <w:r w:rsidR="00957833" w:rsidRPr="00911343">
        <w:rPr>
          <w:rFonts w:ascii="Inter" w:hAnsi="Inter" w:cs="Arial"/>
        </w:rPr>
        <w:t xml:space="preserve"> [</w:t>
      </w:r>
      <w:r w:rsidR="00957833" w:rsidRPr="00911343">
        <w:rPr>
          <w:rFonts w:ascii="Inter" w:hAnsi="Inter" w:cs="Arial"/>
          <w:i/>
        </w:rPr>
        <w:t>current employer</w:t>
      </w:r>
      <w:r w:rsidR="00957833" w:rsidRPr="00911343">
        <w:rPr>
          <w:rFonts w:ascii="Inter" w:hAnsi="Inter" w:cs="Arial"/>
        </w:rPr>
        <w:t>]</w:t>
      </w:r>
      <w:r w:rsidRPr="00911343">
        <w:rPr>
          <w:rFonts w:ascii="Inter" w:hAnsi="Inter" w:cs="Arial"/>
        </w:rPr>
        <w:tab/>
      </w:r>
      <w:r w:rsidR="00405CB8">
        <w:rPr>
          <w:rFonts w:ascii="Inter" w:hAnsi="Inter" w:cs="Arial"/>
        </w:rPr>
        <w:tab/>
      </w:r>
      <w:r w:rsidRPr="00911343">
        <w:rPr>
          <w:rFonts w:ascii="Inter" w:hAnsi="Inter" w:cs="Arial"/>
        </w:rPr>
        <w:t>Position</w:t>
      </w:r>
      <w:r w:rsidR="00957833" w:rsidRPr="00911343">
        <w:rPr>
          <w:rFonts w:ascii="Inter" w:hAnsi="Inter" w:cs="Arial"/>
        </w:rPr>
        <w:t xml:space="preserve"> [</w:t>
      </w:r>
      <w:r w:rsidR="00957833" w:rsidRPr="00911343">
        <w:rPr>
          <w:rFonts w:ascii="Inter" w:hAnsi="Inter" w:cs="Arial"/>
          <w:i/>
        </w:rPr>
        <w:t>current role</w:t>
      </w:r>
      <w:r w:rsidR="00957833" w:rsidRPr="00911343">
        <w:rPr>
          <w:rFonts w:ascii="Inter" w:hAnsi="Inter" w:cs="Arial"/>
        </w:rPr>
        <w:t>]</w:t>
      </w:r>
    </w:p>
    <w:p w14:paraId="4E6633DF" w14:textId="707B09F6" w:rsidR="00476F78" w:rsidRPr="00911343" w:rsidRDefault="00476F78" w:rsidP="00405CB8">
      <w:pPr>
        <w:tabs>
          <w:tab w:val="left" w:pos="1800"/>
          <w:tab w:val="left" w:pos="5220"/>
        </w:tabs>
        <w:rPr>
          <w:rFonts w:ascii="Inter" w:hAnsi="Inter" w:cs="Arial"/>
        </w:rPr>
      </w:pPr>
      <w:r w:rsidRPr="00911343">
        <w:rPr>
          <w:rFonts w:ascii="Inter" w:hAnsi="Inter" w:cs="Arial"/>
        </w:rPr>
        <w:t>Date</w:t>
      </w:r>
      <w:r w:rsidRPr="00911343">
        <w:rPr>
          <w:rFonts w:ascii="Inter" w:hAnsi="Inter" w:cs="Arial"/>
        </w:rPr>
        <w:tab/>
      </w:r>
      <w:r w:rsidRPr="00911343">
        <w:rPr>
          <w:rFonts w:ascii="Inter" w:hAnsi="Inter" w:cs="Arial"/>
          <w:b/>
        </w:rPr>
        <w:t>Company</w:t>
      </w:r>
      <w:r w:rsidR="00957833" w:rsidRPr="00911343">
        <w:rPr>
          <w:rFonts w:ascii="Inter" w:hAnsi="Inter" w:cs="Arial"/>
        </w:rPr>
        <w:t xml:space="preserve"> [</w:t>
      </w:r>
      <w:r w:rsidR="00957833" w:rsidRPr="00911343">
        <w:rPr>
          <w:rFonts w:ascii="Inter" w:hAnsi="Inter" w:cs="Arial"/>
          <w:i/>
        </w:rPr>
        <w:t>previous employer</w:t>
      </w:r>
      <w:r w:rsidR="001742B4" w:rsidRPr="00911343">
        <w:rPr>
          <w:rFonts w:ascii="Inter" w:hAnsi="Inter" w:cs="Arial"/>
          <w:i/>
        </w:rPr>
        <w:t xml:space="preserve"> 1</w:t>
      </w:r>
      <w:r w:rsidR="00957833" w:rsidRPr="00911343">
        <w:rPr>
          <w:rFonts w:ascii="Inter" w:hAnsi="Inter" w:cs="Arial"/>
        </w:rPr>
        <w:t>]</w:t>
      </w:r>
      <w:r w:rsidRPr="00911343">
        <w:rPr>
          <w:rFonts w:ascii="Inter" w:hAnsi="Inter" w:cs="Arial"/>
        </w:rPr>
        <w:tab/>
        <w:t>Position</w:t>
      </w:r>
    </w:p>
    <w:p w14:paraId="670AA699" w14:textId="77777777" w:rsidR="00476F78" w:rsidRPr="00911343" w:rsidRDefault="00476F78" w:rsidP="00405CB8">
      <w:pPr>
        <w:tabs>
          <w:tab w:val="left" w:pos="1800"/>
          <w:tab w:val="left" w:pos="5220"/>
        </w:tabs>
        <w:rPr>
          <w:rFonts w:ascii="Inter" w:hAnsi="Inter" w:cs="Arial"/>
        </w:rPr>
      </w:pPr>
      <w:r w:rsidRPr="00911343">
        <w:rPr>
          <w:rFonts w:ascii="Inter" w:hAnsi="Inter" w:cs="Arial"/>
        </w:rPr>
        <w:t>Date</w:t>
      </w:r>
      <w:r w:rsidRPr="00911343">
        <w:rPr>
          <w:rFonts w:ascii="Inter" w:hAnsi="Inter" w:cs="Arial"/>
        </w:rPr>
        <w:tab/>
      </w:r>
      <w:r w:rsidRPr="00911343">
        <w:rPr>
          <w:rFonts w:ascii="Inter" w:hAnsi="Inter" w:cs="Arial"/>
          <w:b/>
        </w:rPr>
        <w:t>Company</w:t>
      </w:r>
      <w:r w:rsidR="00957833" w:rsidRPr="00911343">
        <w:rPr>
          <w:rFonts w:ascii="Inter" w:hAnsi="Inter" w:cs="Arial"/>
          <w:b/>
        </w:rPr>
        <w:t xml:space="preserve"> </w:t>
      </w:r>
      <w:r w:rsidR="00957833" w:rsidRPr="00911343">
        <w:rPr>
          <w:rFonts w:ascii="Inter" w:hAnsi="Inter" w:cs="Arial"/>
        </w:rPr>
        <w:t>[</w:t>
      </w:r>
      <w:r w:rsidR="00957833" w:rsidRPr="00911343">
        <w:rPr>
          <w:rFonts w:ascii="Inter" w:hAnsi="Inter" w:cs="Arial"/>
          <w:i/>
        </w:rPr>
        <w:t>previous employer</w:t>
      </w:r>
      <w:r w:rsidR="001742B4" w:rsidRPr="00911343">
        <w:rPr>
          <w:rFonts w:ascii="Inter" w:hAnsi="Inter" w:cs="Arial"/>
          <w:i/>
        </w:rPr>
        <w:t xml:space="preserve"> 2</w:t>
      </w:r>
      <w:r w:rsidR="00957833" w:rsidRPr="00911343">
        <w:rPr>
          <w:rFonts w:ascii="Inter" w:hAnsi="Inter" w:cs="Arial"/>
        </w:rPr>
        <w:t>]</w:t>
      </w:r>
      <w:r w:rsidRPr="00911343">
        <w:rPr>
          <w:rFonts w:ascii="Inter" w:hAnsi="Inter" w:cs="Arial"/>
        </w:rPr>
        <w:tab/>
        <w:t>Position</w:t>
      </w:r>
    </w:p>
    <w:p w14:paraId="34A2C9DF" w14:textId="77777777" w:rsidR="00CC7FE8" w:rsidRDefault="00CC7FE8" w:rsidP="00405CB8">
      <w:pPr>
        <w:rPr>
          <w:rFonts w:ascii="Inter" w:hAnsi="Inter" w:cs="Arial"/>
        </w:rPr>
      </w:pPr>
    </w:p>
    <w:p w14:paraId="5F311497" w14:textId="742C887C" w:rsidR="00202944" w:rsidRDefault="00CC7FE8" w:rsidP="00405CB8">
      <w:pPr>
        <w:rPr>
          <w:rFonts w:ascii="Inter" w:hAnsi="Inter" w:cs="Arial"/>
        </w:rPr>
      </w:pPr>
      <w:r>
        <w:rPr>
          <w:rFonts w:ascii="Inter" w:hAnsi="Inter" w:cs="Arial"/>
        </w:rPr>
        <w:t>[Continue your summary, working back to where is appropriate and helpful]</w:t>
      </w:r>
    </w:p>
    <w:p w14:paraId="29966268" w14:textId="77777777" w:rsidR="00CC7FE8" w:rsidRPr="00911343" w:rsidRDefault="00CC7FE8" w:rsidP="00405CB8">
      <w:pPr>
        <w:rPr>
          <w:rFonts w:ascii="Inter" w:hAnsi="Inter" w:cs="Arial"/>
        </w:rPr>
      </w:pPr>
    </w:p>
    <w:p w14:paraId="7738E338" w14:textId="77777777" w:rsidR="00405CB8" w:rsidRDefault="00202944" w:rsidP="00405CB8">
      <w:pPr>
        <w:tabs>
          <w:tab w:val="left" w:pos="3544"/>
        </w:tabs>
        <w:rPr>
          <w:rFonts w:ascii="Inter" w:hAnsi="Inter" w:cs="Arial"/>
        </w:rPr>
      </w:pPr>
      <w:r w:rsidRPr="00911343">
        <w:rPr>
          <w:rFonts w:ascii="Inter" w:hAnsi="Inter" w:cs="Arial"/>
        </w:rPr>
        <w:br w:type="page"/>
      </w:r>
    </w:p>
    <w:p w14:paraId="184DCC9B" w14:textId="5122F7A1" w:rsidR="00405CB8" w:rsidRDefault="00405CB8" w:rsidP="00405CB8">
      <w:pPr>
        <w:tabs>
          <w:tab w:val="left" w:pos="3544"/>
        </w:tabs>
        <w:rPr>
          <w:rFonts w:ascii="Inter" w:hAnsi="Inter" w:cs="Arial"/>
        </w:rPr>
      </w:pPr>
    </w:p>
    <w:p w14:paraId="4582CF54" w14:textId="77777777" w:rsidR="00405CB8" w:rsidRDefault="00405CB8" w:rsidP="00405CB8">
      <w:pPr>
        <w:tabs>
          <w:tab w:val="left" w:pos="3544"/>
        </w:tabs>
        <w:rPr>
          <w:rFonts w:ascii="Inter" w:hAnsi="Inter" w:cs="Arial"/>
        </w:rPr>
      </w:pPr>
    </w:p>
    <w:p w14:paraId="21341BAC" w14:textId="3939CF74" w:rsidR="00202944" w:rsidRPr="00EE3CC2" w:rsidRDefault="00405CB8" w:rsidP="00405CB8">
      <w:pPr>
        <w:ind w:right="30"/>
        <w:rPr>
          <w:rFonts w:ascii="Inter" w:hAnsi="Inter" w:cs="Arial"/>
          <w:b/>
          <w:bCs/>
          <w:caps/>
          <w:color w:val="151C5B"/>
        </w:rPr>
      </w:pPr>
      <w:r w:rsidRPr="00EE3CC2">
        <w:rPr>
          <w:rFonts w:ascii="Inter" w:hAnsi="Inter" w:cs="Arial"/>
          <w:b/>
          <w:bCs/>
          <w:caps/>
          <w:color w:val="151C5B"/>
        </w:rPr>
        <w:t>Employment History</w:t>
      </w:r>
    </w:p>
    <w:p w14:paraId="640EBC3F" w14:textId="087F7342" w:rsidR="00405CB8" w:rsidRDefault="00405CB8" w:rsidP="00405CB8">
      <w:pPr>
        <w:rPr>
          <w:rFonts w:ascii="Inter" w:hAnsi="Inter" w:cs="Arial"/>
          <w:bCs/>
        </w:rPr>
      </w:pPr>
      <w:r>
        <w:rPr>
          <w:rFonts w:ascii="Inter" w:hAnsi="Inter" w:cs="Arial"/>
          <w:bCs/>
        </w:rPr>
        <w:t>[Further detail of your experience as summarised above. Again, start with current employer/role and work backwards</w:t>
      </w:r>
      <w:r w:rsidR="00CC7FE8">
        <w:rPr>
          <w:rFonts w:ascii="Inter" w:hAnsi="Inter" w:cs="Arial"/>
          <w:bCs/>
        </w:rPr>
        <w:t xml:space="preserve"> as far as is appropriate and helpful</w:t>
      </w:r>
      <w:r>
        <w:rPr>
          <w:rFonts w:ascii="Inter" w:hAnsi="Inter" w:cs="Arial"/>
          <w:bCs/>
        </w:rPr>
        <w:t>.]</w:t>
      </w:r>
    </w:p>
    <w:p w14:paraId="38728F3C" w14:textId="77777777" w:rsidR="00405CB8" w:rsidRPr="00911343" w:rsidRDefault="00405CB8" w:rsidP="00405CB8">
      <w:pPr>
        <w:rPr>
          <w:rFonts w:ascii="Inter" w:hAnsi="Inter" w:cs="Arial"/>
          <w:bCs/>
        </w:rPr>
      </w:pPr>
    </w:p>
    <w:p w14:paraId="67166761" w14:textId="77777777" w:rsidR="00957833" w:rsidRPr="00911343" w:rsidRDefault="00957833" w:rsidP="00405CB8">
      <w:pPr>
        <w:tabs>
          <w:tab w:val="left" w:pos="1800"/>
          <w:tab w:val="left" w:pos="5220"/>
        </w:tabs>
        <w:rPr>
          <w:rFonts w:ascii="Inter" w:hAnsi="Inter" w:cs="Arial"/>
        </w:rPr>
      </w:pPr>
      <w:r w:rsidRPr="00911343">
        <w:rPr>
          <w:rFonts w:ascii="Inter" w:hAnsi="Inter" w:cs="Arial"/>
        </w:rPr>
        <w:t>Date</w:t>
      </w:r>
      <w:r w:rsidRPr="00911343">
        <w:rPr>
          <w:rFonts w:ascii="Inter" w:hAnsi="Inter" w:cs="Arial"/>
        </w:rPr>
        <w:tab/>
      </w:r>
      <w:r w:rsidRPr="00405CB8">
        <w:rPr>
          <w:rFonts w:ascii="Inter" w:hAnsi="Inter" w:cs="Arial"/>
          <w:b/>
          <w:color w:val="151C5B"/>
        </w:rPr>
        <w:t>Company</w:t>
      </w:r>
      <w:r w:rsidRPr="00911343">
        <w:rPr>
          <w:rFonts w:ascii="Inter" w:hAnsi="Inter" w:cs="Arial"/>
        </w:rPr>
        <w:t xml:space="preserve"> [</w:t>
      </w:r>
      <w:r w:rsidRPr="00911343">
        <w:rPr>
          <w:rFonts w:ascii="Inter" w:hAnsi="Inter" w:cs="Arial"/>
          <w:i/>
        </w:rPr>
        <w:t>current employer</w:t>
      </w:r>
      <w:r w:rsidRPr="00911343">
        <w:rPr>
          <w:rFonts w:ascii="Inter" w:hAnsi="Inter" w:cs="Arial"/>
        </w:rPr>
        <w:t>]</w:t>
      </w:r>
      <w:r w:rsidRPr="00911343">
        <w:rPr>
          <w:rFonts w:ascii="Inter" w:hAnsi="Inter" w:cs="Arial"/>
        </w:rPr>
        <w:tab/>
        <w:t>Position [</w:t>
      </w:r>
      <w:r w:rsidRPr="00911343">
        <w:rPr>
          <w:rFonts w:ascii="Inter" w:hAnsi="Inter" w:cs="Arial"/>
          <w:i/>
        </w:rPr>
        <w:t>current role</w:t>
      </w:r>
      <w:r w:rsidRPr="00911343">
        <w:rPr>
          <w:rFonts w:ascii="Inter" w:hAnsi="Inter" w:cs="Arial"/>
        </w:rPr>
        <w:t>]</w:t>
      </w:r>
    </w:p>
    <w:p w14:paraId="6188E288" w14:textId="77777777" w:rsidR="00957833" w:rsidRPr="00911343" w:rsidRDefault="00957833" w:rsidP="00405CB8">
      <w:pPr>
        <w:pStyle w:val="NormalIndent"/>
        <w:ind w:left="0" w:firstLine="0"/>
        <w:rPr>
          <w:rFonts w:ascii="Inter" w:hAnsi="Inter"/>
          <w:bCs/>
          <w:sz w:val="24"/>
          <w:szCs w:val="24"/>
          <w:lang w:val="en-GB"/>
        </w:rPr>
      </w:pPr>
    </w:p>
    <w:p w14:paraId="5B6763A1" w14:textId="1126C5C5" w:rsidR="00202944" w:rsidRPr="00405CB8" w:rsidRDefault="00957833" w:rsidP="00405CB8">
      <w:pPr>
        <w:pStyle w:val="NormalIndent"/>
        <w:ind w:left="0" w:firstLine="0"/>
        <w:rPr>
          <w:rFonts w:ascii="Inter" w:hAnsi="Inter"/>
          <w:bCs/>
          <w:iCs/>
          <w:sz w:val="24"/>
          <w:szCs w:val="24"/>
          <w:lang w:val="en-GB"/>
        </w:rPr>
      </w:pPr>
      <w:r w:rsidRPr="00911343">
        <w:rPr>
          <w:rFonts w:ascii="Inter" w:hAnsi="Inter"/>
          <w:bCs/>
          <w:sz w:val="24"/>
          <w:szCs w:val="24"/>
          <w:lang w:val="en-GB"/>
        </w:rPr>
        <w:t>[</w:t>
      </w:r>
      <w:r w:rsidR="00405CB8" w:rsidRPr="00405CB8">
        <w:rPr>
          <w:rFonts w:ascii="Inter" w:hAnsi="Inter"/>
          <w:bCs/>
          <w:iCs/>
          <w:sz w:val="24"/>
          <w:szCs w:val="24"/>
          <w:lang w:val="en-GB"/>
        </w:rPr>
        <w:t>C</w:t>
      </w:r>
      <w:r w:rsidRPr="00405CB8">
        <w:rPr>
          <w:rFonts w:ascii="Inter" w:hAnsi="Inter"/>
          <w:bCs/>
          <w:iCs/>
          <w:sz w:val="24"/>
          <w:szCs w:val="24"/>
          <w:lang w:val="en-GB"/>
        </w:rPr>
        <w:t xml:space="preserve">ompany overview </w:t>
      </w:r>
      <w:r w:rsidR="00405CB8" w:rsidRPr="00405CB8">
        <w:rPr>
          <w:rFonts w:ascii="Inter" w:hAnsi="Inter"/>
          <w:bCs/>
          <w:iCs/>
          <w:sz w:val="24"/>
          <w:szCs w:val="24"/>
          <w:lang w:val="en-GB"/>
        </w:rPr>
        <w:t>that provides r</w:t>
      </w:r>
      <w:r w:rsidRPr="00405CB8">
        <w:rPr>
          <w:rFonts w:ascii="Inter" w:hAnsi="Inter"/>
          <w:bCs/>
          <w:iCs/>
          <w:sz w:val="24"/>
          <w:szCs w:val="24"/>
          <w:lang w:val="en-GB"/>
        </w:rPr>
        <w:t>eader</w:t>
      </w:r>
      <w:r w:rsidR="00405CB8" w:rsidRPr="00405CB8">
        <w:rPr>
          <w:rFonts w:ascii="Inter" w:hAnsi="Inter"/>
          <w:bCs/>
          <w:iCs/>
          <w:sz w:val="24"/>
          <w:szCs w:val="24"/>
          <w:lang w:val="en-GB"/>
        </w:rPr>
        <w:t xml:space="preserve"> an</w:t>
      </w:r>
      <w:r w:rsidRPr="00405CB8">
        <w:rPr>
          <w:rFonts w:ascii="Inter" w:hAnsi="Inter"/>
          <w:bCs/>
          <w:iCs/>
          <w:sz w:val="24"/>
          <w:szCs w:val="24"/>
          <w:lang w:val="en-GB"/>
        </w:rPr>
        <w:t xml:space="preserve"> insight into industry, business model and ownership. Provide dimensions </w:t>
      </w:r>
      <w:proofErr w:type="gramStart"/>
      <w:r w:rsidRPr="00405CB8">
        <w:rPr>
          <w:rFonts w:ascii="Inter" w:hAnsi="Inter"/>
          <w:bCs/>
          <w:iCs/>
          <w:sz w:val="24"/>
          <w:szCs w:val="24"/>
          <w:lang w:val="en-GB"/>
        </w:rPr>
        <w:t>e</w:t>
      </w:r>
      <w:r w:rsidR="00405CB8" w:rsidRPr="00405CB8">
        <w:rPr>
          <w:rFonts w:ascii="Inter" w:hAnsi="Inter"/>
          <w:bCs/>
          <w:iCs/>
          <w:sz w:val="24"/>
          <w:szCs w:val="24"/>
          <w:lang w:val="en-GB"/>
        </w:rPr>
        <w:t>.</w:t>
      </w:r>
      <w:r w:rsidRPr="00405CB8">
        <w:rPr>
          <w:rFonts w:ascii="Inter" w:hAnsi="Inter"/>
          <w:bCs/>
          <w:iCs/>
          <w:sz w:val="24"/>
          <w:szCs w:val="24"/>
          <w:lang w:val="en-GB"/>
        </w:rPr>
        <w:t>g.</w:t>
      </w:r>
      <w:proofErr w:type="gramEnd"/>
      <w:r w:rsidRPr="00405CB8">
        <w:rPr>
          <w:rFonts w:ascii="Inter" w:hAnsi="Inter"/>
          <w:bCs/>
          <w:iCs/>
          <w:sz w:val="24"/>
          <w:szCs w:val="24"/>
          <w:lang w:val="en-GB"/>
        </w:rPr>
        <w:t xml:space="preserve"> annual sales turnover, number of employees, locations etc]</w:t>
      </w:r>
    </w:p>
    <w:p w14:paraId="28660ABB" w14:textId="77777777" w:rsidR="00957833" w:rsidRPr="00911343" w:rsidRDefault="00957833" w:rsidP="00405CB8">
      <w:pPr>
        <w:pStyle w:val="NormalIndent"/>
        <w:ind w:left="0" w:firstLine="0"/>
        <w:rPr>
          <w:rFonts w:ascii="Inter" w:hAnsi="Inter"/>
          <w:bCs/>
          <w:sz w:val="24"/>
          <w:szCs w:val="24"/>
          <w:lang w:val="en-GB"/>
        </w:rPr>
      </w:pPr>
    </w:p>
    <w:p w14:paraId="6DB66958" w14:textId="77777777" w:rsidR="00957833" w:rsidRPr="00405CB8" w:rsidRDefault="00957833" w:rsidP="00405CB8">
      <w:pPr>
        <w:pStyle w:val="NormalIndent"/>
        <w:ind w:left="0" w:firstLine="0"/>
        <w:rPr>
          <w:rFonts w:ascii="Inter" w:hAnsi="Inter"/>
          <w:b/>
          <w:bCs/>
          <w:color w:val="151C5B"/>
          <w:sz w:val="24"/>
          <w:szCs w:val="24"/>
          <w:lang w:val="en-GB"/>
        </w:rPr>
      </w:pPr>
      <w:r w:rsidRPr="00405CB8">
        <w:rPr>
          <w:rFonts w:ascii="Inter" w:hAnsi="Inter"/>
          <w:b/>
          <w:bCs/>
          <w:color w:val="151C5B"/>
          <w:sz w:val="24"/>
          <w:szCs w:val="24"/>
          <w:lang w:val="en-GB"/>
        </w:rPr>
        <w:t>Responsibilities</w:t>
      </w:r>
    </w:p>
    <w:p w14:paraId="09F444C4" w14:textId="754CAA2D" w:rsidR="00957833" w:rsidRPr="00405CB8" w:rsidRDefault="00957833" w:rsidP="00405CB8">
      <w:pPr>
        <w:pStyle w:val="NormalIndent"/>
        <w:ind w:left="0" w:firstLine="0"/>
        <w:rPr>
          <w:rFonts w:ascii="Inter" w:hAnsi="Inter"/>
          <w:bCs/>
          <w:iCs/>
          <w:sz w:val="24"/>
          <w:szCs w:val="24"/>
          <w:lang w:val="en-GB"/>
        </w:rPr>
      </w:pPr>
      <w:r w:rsidRPr="00911343">
        <w:rPr>
          <w:rFonts w:ascii="Inter" w:hAnsi="Inter"/>
          <w:bCs/>
          <w:sz w:val="24"/>
          <w:szCs w:val="24"/>
          <w:lang w:val="en-GB"/>
        </w:rPr>
        <w:t>[</w:t>
      </w:r>
      <w:r w:rsidR="00405CB8">
        <w:rPr>
          <w:rFonts w:ascii="Inter" w:hAnsi="Inter"/>
          <w:bCs/>
          <w:sz w:val="24"/>
          <w:szCs w:val="24"/>
          <w:lang w:val="en-GB"/>
        </w:rPr>
        <w:t xml:space="preserve">List </w:t>
      </w:r>
      <w:r w:rsidRPr="00405CB8">
        <w:rPr>
          <w:rFonts w:ascii="Inter" w:hAnsi="Inter"/>
          <w:bCs/>
          <w:iCs/>
          <w:sz w:val="24"/>
          <w:szCs w:val="24"/>
          <w:lang w:val="en-GB"/>
        </w:rPr>
        <w:t>bullet points</w:t>
      </w:r>
      <w:r w:rsidR="00405CB8">
        <w:rPr>
          <w:rFonts w:ascii="Inter" w:hAnsi="Inter"/>
          <w:bCs/>
          <w:iCs/>
          <w:sz w:val="24"/>
          <w:szCs w:val="24"/>
          <w:lang w:val="en-GB"/>
        </w:rPr>
        <w:t xml:space="preserve"> that</w:t>
      </w:r>
      <w:r w:rsidRPr="00405CB8">
        <w:rPr>
          <w:rFonts w:ascii="Inter" w:hAnsi="Inter"/>
          <w:bCs/>
          <w:iCs/>
          <w:sz w:val="24"/>
          <w:szCs w:val="24"/>
          <w:lang w:val="en-GB"/>
        </w:rPr>
        <w:t xml:space="preserve"> highlight scope of role, deliverables, KPIs</w:t>
      </w:r>
      <w:r w:rsidR="00405CB8">
        <w:rPr>
          <w:rFonts w:ascii="Inter" w:hAnsi="Inter"/>
          <w:bCs/>
          <w:iCs/>
          <w:sz w:val="24"/>
          <w:szCs w:val="24"/>
          <w:lang w:val="en-GB"/>
        </w:rPr>
        <w:t>,</w:t>
      </w:r>
      <w:r w:rsidRPr="00405CB8">
        <w:rPr>
          <w:rFonts w:ascii="Inter" w:hAnsi="Inter"/>
          <w:bCs/>
          <w:iCs/>
          <w:sz w:val="24"/>
          <w:szCs w:val="24"/>
          <w:lang w:val="en-GB"/>
        </w:rPr>
        <w:t xml:space="preserve"> etc</w:t>
      </w:r>
      <w:r w:rsidR="00405CB8">
        <w:rPr>
          <w:rFonts w:ascii="Inter" w:hAnsi="Inter"/>
          <w:bCs/>
          <w:iCs/>
          <w:sz w:val="24"/>
          <w:szCs w:val="24"/>
          <w:lang w:val="en-GB"/>
        </w:rPr>
        <w:t>.</w:t>
      </w:r>
      <w:r w:rsidRPr="00405CB8">
        <w:rPr>
          <w:rFonts w:ascii="Inter" w:hAnsi="Inter"/>
          <w:bCs/>
          <w:iCs/>
          <w:sz w:val="24"/>
          <w:szCs w:val="24"/>
          <w:lang w:val="en-GB"/>
        </w:rPr>
        <w:t>]</w:t>
      </w:r>
    </w:p>
    <w:p w14:paraId="29EC1E70" w14:textId="77777777" w:rsidR="00405CB8" w:rsidRPr="00405CB8" w:rsidRDefault="00405CB8" w:rsidP="00405CB8">
      <w:pPr>
        <w:pStyle w:val="NormalIndent"/>
        <w:ind w:left="0" w:firstLine="0"/>
        <w:rPr>
          <w:rFonts w:ascii="Inter" w:hAnsi="Inter"/>
          <w:bCs/>
          <w:iCs/>
          <w:sz w:val="24"/>
          <w:szCs w:val="24"/>
          <w:lang w:val="en-GB"/>
        </w:rPr>
      </w:pPr>
    </w:p>
    <w:p w14:paraId="7AFEC6FA" w14:textId="7495E5B6" w:rsidR="00957833" w:rsidRPr="00911343" w:rsidRDefault="00405CB8" w:rsidP="00405CB8">
      <w:pPr>
        <w:pStyle w:val="NormalIndent"/>
        <w:numPr>
          <w:ilvl w:val="0"/>
          <w:numId w:val="10"/>
        </w:numPr>
        <w:rPr>
          <w:rFonts w:ascii="Inter" w:hAnsi="Inter"/>
          <w:bCs/>
          <w:sz w:val="24"/>
          <w:szCs w:val="24"/>
          <w:lang w:val="en-GB"/>
        </w:rPr>
      </w:pPr>
      <w:proofErr w:type="gramStart"/>
      <w:r>
        <w:rPr>
          <w:rFonts w:ascii="Inter" w:hAnsi="Inter"/>
          <w:bCs/>
          <w:sz w:val="24"/>
          <w:szCs w:val="24"/>
          <w:lang w:val="en-GB"/>
        </w:rPr>
        <w:t>E.g.</w:t>
      </w:r>
      <w:proofErr w:type="gramEnd"/>
      <w:r>
        <w:rPr>
          <w:rFonts w:ascii="Inter" w:hAnsi="Inter"/>
          <w:bCs/>
          <w:sz w:val="24"/>
          <w:szCs w:val="24"/>
          <w:lang w:val="en-GB"/>
        </w:rPr>
        <w:t xml:space="preserve"> M</w:t>
      </w:r>
      <w:r w:rsidR="00957833" w:rsidRPr="00911343">
        <w:rPr>
          <w:rFonts w:ascii="Inter" w:hAnsi="Inter"/>
          <w:bCs/>
          <w:sz w:val="24"/>
          <w:szCs w:val="24"/>
          <w:lang w:val="en-GB"/>
        </w:rPr>
        <w:t xml:space="preserve">anaging </w:t>
      </w:r>
      <w:r>
        <w:rPr>
          <w:rFonts w:ascii="Inter" w:hAnsi="Inter"/>
          <w:bCs/>
          <w:sz w:val="24"/>
          <w:szCs w:val="24"/>
          <w:lang w:val="en-GB"/>
        </w:rPr>
        <w:t>four</w:t>
      </w:r>
      <w:r w:rsidR="00957833" w:rsidRPr="00911343">
        <w:rPr>
          <w:rFonts w:ascii="Inter" w:hAnsi="Inter"/>
          <w:bCs/>
          <w:sz w:val="24"/>
          <w:szCs w:val="24"/>
          <w:lang w:val="en-GB"/>
        </w:rPr>
        <w:t xml:space="preserve"> direct reports and a total team of 28</w:t>
      </w:r>
    </w:p>
    <w:p w14:paraId="1B24525E" w14:textId="68442799" w:rsidR="00957833" w:rsidRPr="00911343" w:rsidRDefault="00405CB8" w:rsidP="00405CB8">
      <w:pPr>
        <w:pStyle w:val="NormalIndent"/>
        <w:numPr>
          <w:ilvl w:val="0"/>
          <w:numId w:val="10"/>
        </w:numPr>
        <w:rPr>
          <w:rFonts w:ascii="Inter" w:hAnsi="Inter"/>
          <w:bCs/>
          <w:sz w:val="24"/>
          <w:szCs w:val="24"/>
          <w:lang w:val="en-GB"/>
        </w:rPr>
      </w:pPr>
      <w:proofErr w:type="gramStart"/>
      <w:r>
        <w:rPr>
          <w:rFonts w:ascii="Inter" w:hAnsi="Inter"/>
          <w:bCs/>
          <w:sz w:val="24"/>
          <w:szCs w:val="24"/>
          <w:lang w:val="en-GB"/>
        </w:rPr>
        <w:t>E.g.</w:t>
      </w:r>
      <w:proofErr w:type="gramEnd"/>
      <w:r>
        <w:rPr>
          <w:rFonts w:ascii="Inter" w:hAnsi="Inter"/>
          <w:bCs/>
          <w:sz w:val="24"/>
          <w:szCs w:val="24"/>
          <w:lang w:val="en-GB"/>
        </w:rPr>
        <w:t xml:space="preserve"> M</w:t>
      </w:r>
      <w:r w:rsidR="00957833" w:rsidRPr="00911343">
        <w:rPr>
          <w:rFonts w:ascii="Inter" w:hAnsi="Inter"/>
          <w:bCs/>
          <w:sz w:val="24"/>
          <w:szCs w:val="24"/>
          <w:lang w:val="en-GB"/>
        </w:rPr>
        <w:t>ember of executive management committee</w:t>
      </w:r>
    </w:p>
    <w:p w14:paraId="5B78A934" w14:textId="073A6866" w:rsidR="00957833" w:rsidRPr="00911343" w:rsidRDefault="00405CB8" w:rsidP="00405CB8">
      <w:pPr>
        <w:pStyle w:val="NormalIndent"/>
        <w:numPr>
          <w:ilvl w:val="0"/>
          <w:numId w:val="10"/>
        </w:numPr>
        <w:rPr>
          <w:rFonts w:ascii="Inter" w:hAnsi="Inter"/>
          <w:bCs/>
          <w:sz w:val="24"/>
          <w:szCs w:val="24"/>
          <w:lang w:val="en-GB"/>
        </w:rPr>
      </w:pPr>
      <w:proofErr w:type="gramStart"/>
      <w:r>
        <w:rPr>
          <w:rFonts w:ascii="Inter" w:hAnsi="Inter"/>
          <w:bCs/>
          <w:sz w:val="24"/>
          <w:szCs w:val="24"/>
          <w:lang w:val="en-GB"/>
        </w:rPr>
        <w:t>E.g.</w:t>
      </w:r>
      <w:proofErr w:type="gramEnd"/>
      <w:r>
        <w:rPr>
          <w:rFonts w:ascii="Inter" w:hAnsi="Inter"/>
          <w:bCs/>
          <w:sz w:val="24"/>
          <w:szCs w:val="24"/>
          <w:lang w:val="en-GB"/>
        </w:rPr>
        <w:t xml:space="preserve"> A</w:t>
      </w:r>
      <w:r w:rsidR="00957833" w:rsidRPr="00911343">
        <w:rPr>
          <w:rFonts w:ascii="Inter" w:hAnsi="Inter"/>
          <w:bCs/>
          <w:sz w:val="24"/>
          <w:szCs w:val="24"/>
          <w:lang w:val="en-GB"/>
        </w:rPr>
        <w:t xml:space="preserve">ccountable for IFOT delivery of product from </w:t>
      </w:r>
      <w:r>
        <w:rPr>
          <w:rFonts w:ascii="Inter" w:hAnsi="Inter"/>
          <w:bCs/>
          <w:sz w:val="24"/>
          <w:szCs w:val="24"/>
          <w:lang w:val="en-GB"/>
        </w:rPr>
        <w:t>four</w:t>
      </w:r>
      <w:r w:rsidR="00957833" w:rsidRPr="00911343">
        <w:rPr>
          <w:rFonts w:ascii="Inter" w:hAnsi="Inter"/>
          <w:bCs/>
          <w:sz w:val="24"/>
          <w:szCs w:val="24"/>
          <w:lang w:val="en-GB"/>
        </w:rPr>
        <w:t xml:space="preserve"> distribution centres</w:t>
      </w:r>
    </w:p>
    <w:p w14:paraId="3F000D8D" w14:textId="77777777" w:rsidR="00957833" w:rsidRPr="00911343" w:rsidRDefault="00957833" w:rsidP="00405CB8">
      <w:pPr>
        <w:pStyle w:val="NormalIndent"/>
        <w:ind w:left="0" w:firstLine="0"/>
        <w:rPr>
          <w:rFonts w:ascii="Inter" w:hAnsi="Inter"/>
          <w:bCs/>
          <w:sz w:val="24"/>
          <w:szCs w:val="24"/>
          <w:lang w:val="en-GB"/>
        </w:rPr>
      </w:pPr>
    </w:p>
    <w:p w14:paraId="0014B604" w14:textId="77777777" w:rsidR="00957833" w:rsidRPr="00405CB8" w:rsidRDefault="00957833" w:rsidP="00405CB8">
      <w:pPr>
        <w:pStyle w:val="NormalIndent"/>
        <w:ind w:left="0" w:firstLine="0"/>
        <w:rPr>
          <w:rFonts w:ascii="Inter" w:hAnsi="Inter"/>
          <w:b/>
          <w:bCs/>
          <w:color w:val="151C5B"/>
          <w:sz w:val="24"/>
          <w:szCs w:val="24"/>
          <w:lang w:val="en-GB"/>
        </w:rPr>
      </w:pPr>
      <w:r w:rsidRPr="00405CB8">
        <w:rPr>
          <w:rFonts w:ascii="Inter" w:hAnsi="Inter"/>
          <w:b/>
          <w:bCs/>
          <w:color w:val="151C5B"/>
          <w:sz w:val="24"/>
          <w:szCs w:val="24"/>
          <w:lang w:val="en-GB"/>
        </w:rPr>
        <w:t xml:space="preserve">Key Achievements </w:t>
      </w:r>
    </w:p>
    <w:p w14:paraId="3597581F" w14:textId="1AE77EEC" w:rsidR="00957833" w:rsidRPr="00405CB8" w:rsidRDefault="00957833" w:rsidP="00405CB8">
      <w:pPr>
        <w:pStyle w:val="NormalIndent"/>
        <w:ind w:left="0" w:firstLine="0"/>
        <w:rPr>
          <w:rFonts w:ascii="Inter" w:hAnsi="Inter"/>
          <w:bCs/>
          <w:sz w:val="24"/>
          <w:szCs w:val="24"/>
          <w:lang w:val="en-GB"/>
        </w:rPr>
      </w:pPr>
      <w:r w:rsidRPr="00405CB8">
        <w:rPr>
          <w:rFonts w:ascii="Inter" w:hAnsi="Inter"/>
          <w:bCs/>
          <w:sz w:val="24"/>
          <w:szCs w:val="24"/>
          <w:lang w:val="en-GB"/>
        </w:rPr>
        <w:t>[</w:t>
      </w:r>
      <w:r w:rsidR="00405CB8" w:rsidRPr="00405CB8">
        <w:rPr>
          <w:rFonts w:ascii="Inter" w:hAnsi="Inter"/>
          <w:bCs/>
          <w:sz w:val="24"/>
          <w:szCs w:val="24"/>
          <w:lang w:val="en-GB"/>
        </w:rPr>
        <w:t xml:space="preserve">List </w:t>
      </w:r>
      <w:r w:rsidRPr="00405CB8">
        <w:rPr>
          <w:rFonts w:ascii="Inter" w:hAnsi="Inter"/>
          <w:bCs/>
          <w:sz w:val="24"/>
          <w:szCs w:val="24"/>
          <w:lang w:val="en-GB"/>
        </w:rPr>
        <w:t>bullet points of quantifiable achievements]</w:t>
      </w:r>
    </w:p>
    <w:p w14:paraId="7E8E3021" w14:textId="77777777" w:rsidR="00405CB8" w:rsidRPr="00911343" w:rsidRDefault="00405CB8" w:rsidP="00405CB8">
      <w:pPr>
        <w:pStyle w:val="NormalIndent"/>
        <w:ind w:left="0" w:firstLine="0"/>
        <w:rPr>
          <w:rFonts w:ascii="Inter" w:hAnsi="Inter"/>
          <w:bCs/>
          <w:sz w:val="24"/>
          <w:szCs w:val="24"/>
          <w:lang w:val="en-GB"/>
        </w:rPr>
      </w:pPr>
    </w:p>
    <w:p w14:paraId="0A1C7E99" w14:textId="525BE594" w:rsidR="00957833" w:rsidRPr="00911343" w:rsidRDefault="00405CB8" w:rsidP="00405CB8">
      <w:pPr>
        <w:pStyle w:val="NormalIndent"/>
        <w:numPr>
          <w:ilvl w:val="0"/>
          <w:numId w:val="11"/>
        </w:numPr>
        <w:rPr>
          <w:rFonts w:ascii="Inter" w:hAnsi="Inter"/>
          <w:bCs/>
          <w:sz w:val="24"/>
          <w:szCs w:val="24"/>
          <w:lang w:val="en-GB"/>
        </w:rPr>
      </w:pPr>
      <w:proofErr w:type="gramStart"/>
      <w:r>
        <w:rPr>
          <w:rFonts w:ascii="Inter" w:hAnsi="Inter"/>
          <w:bCs/>
          <w:sz w:val="24"/>
          <w:szCs w:val="24"/>
          <w:lang w:val="en-GB"/>
        </w:rPr>
        <w:t>E.g.</w:t>
      </w:r>
      <w:proofErr w:type="gramEnd"/>
      <w:r>
        <w:rPr>
          <w:rFonts w:ascii="Inter" w:hAnsi="Inter"/>
          <w:bCs/>
          <w:sz w:val="24"/>
          <w:szCs w:val="24"/>
          <w:lang w:val="en-GB"/>
        </w:rPr>
        <w:t xml:space="preserve"> I</w:t>
      </w:r>
      <w:r w:rsidR="00957833" w:rsidRPr="00911343">
        <w:rPr>
          <w:rFonts w:ascii="Inter" w:hAnsi="Inter"/>
          <w:bCs/>
          <w:sz w:val="24"/>
          <w:szCs w:val="24"/>
          <w:lang w:val="en-GB"/>
        </w:rPr>
        <w:t>mplemented state-of-the-art warehouse and logistics system which reduced headcount by 8 and achieved a 23% productivity improvement whilst maintaining customer satisfaction rating of 98%</w:t>
      </w:r>
      <w:r>
        <w:rPr>
          <w:rFonts w:ascii="Inter" w:hAnsi="Inter"/>
          <w:bCs/>
          <w:sz w:val="24"/>
          <w:szCs w:val="24"/>
          <w:lang w:val="en-GB"/>
        </w:rPr>
        <w:t>.</w:t>
      </w:r>
      <w:r>
        <w:rPr>
          <w:rFonts w:ascii="Inter" w:hAnsi="Inter"/>
          <w:bCs/>
          <w:sz w:val="24"/>
          <w:szCs w:val="24"/>
          <w:lang w:val="en-GB"/>
        </w:rPr>
        <w:br/>
      </w:r>
    </w:p>
    <w:p w14:paraId="023172D3" w14:textId="55F78EA8" w:rsidR="00957833" w:rsidRPr="00911343" w:rsidRDefault="00405CB8" w:rsidP="00405CB8">
      <w:pPr>
        <w:pStyle w:val="NormalIndent"/>
        <w:numPr>
          <w:ilvl w:val="0"/>
          <w:numId w:val="11"/>
        </w:numPr>
        <w:rPr>
          <w:rFonts w:ascii="Inter" w:hAnsi="Inter"/>
          <w:bCs/>
          <w:sz w:val="24"/>
          <w:szCs w:val="24"/>
          <w:lang w:val="en-GB"/>
        </w:rPr>
      </w:pPr>
      <w:proofErr w:type="gramStart"/>
      <w:r>
        <w:rPr>
          <w:rFonts w:ascii="Inter" w:hAnsi="Inter"/>
          <w:bCs/>
          <w:sz w:val="24"/>
          <w:szCs w:val="24"/>
          <w:lang w:val="en-GB"/>
        </w:rPr>
        <w:t>E.g.</w:t>
      </w:r>
      <w:proofErr w:type="gramEnd"/>
      <w:r>
        <w:rPr>
          <w:rFonts w:ascii="Inter" w:hAnsi="Inter"/>
          <w:bCs/>
          <w:sz w:val="24"/>
          <w:szCs w:val="24"/>
          <w:lang w:val="en-GB"/>
        </w:rPr>
        <w:t xml:space="preserve"> R</w:t>
      </w:r>
      <w:r w:rsidR="00957833" w:rsidRPr="00911343">
        <w:rPr>
          <w:rFonts w:ascii="Inter" w:hAnsi="Inter"/>
          <w:bCs/>
          <w:sz w:val="24"/>
          <w:szCs w:val="24"/>
          <w:lang w:val="en-GB"/>
        </w:rPr>
        <w:t xml:space="preserve">eviewed transport and delivery model, opting for outsourced partnership that has delivered year on year savings of </w:t>
      </w:r>
      <w:r w:rsidR="001742B4" w:rsidRPr="00911343">
        <w:rPr>
          <w:rFonts w:ascii="Inter" w:hAnsi="Inter"/>
          <w:bCs/>
          <w:sz w:val="24"/>
          <w:szCs w:val="24"/>
          <w:lang w:val="en-GB"/>
        </w:rPr>
        <w:t>$375,000</w:t>
      </w:r>
    </w:p>
    <w:p w14:paraId="3E0EC7D1" w14:textId="77777777" w:rsidR="00957833" w:rsidRPr="00911343" w:rsidRDefault="00957833" w:rsidP="00405CB8">
      <w:pPr>
        <w:pStyle w:val="NormalIndent"/>
        <w:ind w:left="0" w:firstLine="0"/>
        <w:rPr>
          <w:rFonts w:ascii="Inter" w:hAnsi="Inter"/>
          <w:bCs/>
          <w:sz w:val="24"/>
          <w:szCs w:val="24"/>
          <w:lang w:val="en-GB"/>
        </w:rPr>
      </w:pPr>
    </w:p>
    <w:p w14:paraId="58147B7D" w14:textId="6708132F" w:rsidR="00957833" w:rsidRPr="00EE3CC2" w:rsidRDefault="00EE3CC2" w:rsidP="00EE3CC2">
      <w:pPr>
        <w:pStyle w:val="NormalIndent"/>
        <w:ind w:left="0" w:firstLine="0"/>
        <w:jc w:val="center"/>
        <w:rPr>
          <w:rFonts w:ascii="Inter" w:hAnsi="Inter"/>
          <w:bCs/>
          <w:color w:val="151C5B"/>
          <w:sz w:val="24"/>
          <w:szCs w:val="24"/>
          <w:lang w:val="en-GB"/>
        </w:rPr>
      </w:pPr>
      <w:r w:rsidRPr="00EE3CC2">
        <w:rPr>
          <w:rFonts w:ascii="Inter" w:hAnsi="Inter"/>
          <w:bCs/>
          <w:color w:val="151C5B"/>
          <w:sz w:val="24"/>
          <w:szCs w:val="24"/>
          <w:lang w:val="en-GB"/>
        </w:rPr>
        <w:t>_________________________________________</w:t>
      </w:r>
    </w:p>
    <w:p w14:paraId="24D23DBB" w14:textId="77777777" w:rsidR="00957833" w:rsidRPr="00911343" w:rsidRDefault="00957833" w:rsidP="00405CB8">
      <w:pPr>
        <w:pStyle w:val="NormalIndent"/>
        <w:ind w:left="0" w:firstLine="0"/>
        <w:rPr>
          <w:rFonts w:ascii="Inter" w:hAnsi="Inter"/>
          <w:bCs/>
          <w:sz w:val="24"/>
          <w:szCs w:val="24"/>
          <w:lang w:val="en-GB"/>
        </w:rPr>
      </w:pPr>
    </w:p>
    <w:p w14:paraId="3097082D" w14:textId="16341AA5" w:rsidR="00957833" w:rsidRPr="00911343" w:rsidRDefault="00957833" w:rsidP="00405CB8">
      <w:pPr>
        <w:pStyle w:val="NormalIndent"/>
        <w:tabs>
          <w:tab w:val="left" w:pos="1800"/>
          <w:tab w:val="left" w:pos="5220"/>
        </w:tabs>
        <w:ind w:left="0" w:firstLine="0"/>
        <w:rPr>
          <w:rFonts w:ascii="Inter" w:hAnsi="Inter"/>
          <w:sz w:val="24"/>
          <w:szCs w:val="24"/>
        </w:rPr>
      </w:pPr>
      <w:r w:rsidRPr="00911343">
        <w:rPr>
          <w:rFonts w:ascii="Inter" w:hAnsi="Inter"/>
          <w:bCs/>
          <w:sz w:val="24"/>
          <w:szCs w:val="24"/>
          <w:lang w:val="en-GB"/>
        </w:rPr>
        <w:t>D</w:t>
      </w:r>
      <w:r w:rsidRPr="00911343">
        <w:rPr>
          <w:rFonts w:ascii="Inter" w:hAnsi="Inter"/>
          <w:sz w:val="24"/>
          <w:szCs w:val="24"/>
        </w:rPr>
        <w:t>ate</w:t>
      </w:r>
      <w:r w:rsidRPr="00911343">
        <w:rPr>
          <w:rFonts w:ascii="Inter" w:hAnsi="Inter"/>
          <w:sz w:val="24"/>
          <w:szCs w:val="24"/>
        </w:rPr>
        <w:tab/>
      </w:r>
      <w:r w:rsidRPr="00405CB8">
        <w:rPr>
          <w:rFonts w:ascii="Inter" w:hAnsi="Inter"/>
          <w:b/>
          <w:color w:val="151C5B"/>
          <w:sz w:val="24"/>
          <w:szCs w:val="24"/>
        </w:rPr>
        <w:t>Company</w:t>
      </w:r>
      <w:r w:rsidRPr="00911343">
        <w:rPr>
          <w:rFonts w:ascii="Inter" w:hAnsi="Inter"/>
          <w:sz w:val="24"/>
          <w:szCs w:val="24"/>
        </w:rPr>
        <w:t xml:space="preserve"> [</w:t>
      </w:r>
      <w:r w:rsidRPr="00911343">
        <w:rPr>
          <w:rFonts w:ascii="Inter" w:hAnsi="Inter"/>
          <w:i/>
          <w:sz w:val="24"/>
          <w:szCs w:val="24"/>
        </w:rPr>
        <w:t>previous employer</w:t>
      </w:r>
      <w:r w:rsidR="001742B4" w:rsidRPr="00911343">
        <w:rPr>
          <w:rFonts w:ascii="Inter" w:hAnsi="Inter"/>
          <w:i/>
          <w:sz w:val="24"/>
          <w:szCs w:val="24"/>
        </w:rPr>
        <w:t xml:space="preserve"> 1</w:t>
      </w:r>
      <w:r w:rsidRPr="00911343">
        <w:rPr>
          <w:rFonts w:ascii="Inter" w:hAnsi="Inter"/>
          <w:sz w:val="24"/>
          <w:szCs w:val="24"/>
        </w:rPr>
        <w:t>]</w:t>
      </w:r>
      <w:r w:rsidR="00405CB8">
        <w:rPr>
          <w:rFonts w:ascii="Inter" w:hAnsi="Inter"/>
          <w:sz w:val="24"/>
          <w:szCs w:val="24"/>
        </w:rPr>
        <w:tab/>
      </w:r>
      <w:r w:rsidR="00405CB8" w:rsidRPr="00911343">
        <w:rPr>
          <w:rFonts w:ascii="Inter" w:hAnsi="Inter"/>
          <w:sz w:val="24"/>
          <w:szCs w:val="24"/>
        </w:rPr>
        <w:t>Position [</w:t>
      </w:r>
      <w:r w:rsidR="00405CB8" w:rsidRPr="00911343">
        <w:rPr>
          <w:rFonts w:ascii="Inter" w:hAnsi="Inter"/>
          <w:i/>
          <w:sz w:val="24"/>
          <w:szCs w:val="24"/>
        </w:rPr>
        <w:t>previous role</w:t>
      </w:r>
      <w:r w:rsidR="00405CB8" w:rsidRPr="00911343">
        <w:rPr>
          <w:rFonts w:ascii="Inter" w:hAnsi="Inter"/>
          <w:sz w:val="24"/>
          <w:szCs w:val="24"/>
        </w:rPr>
        <w:t>]</w:t>
      </w:r>
    </w:p>
    <w:p w14:paraId="2D2166A3" w14:textId="77777777" w:rsidR="00957833" w:rsidRPr="00911343" w:rsidRDefault="00957833" w:rsidP="00405CB8">
      <w:pPr>
        <w:pStyle w:val="NormalIndent"/>
        <w:ind w:left="0" w:firstLine="0"/>
        <w:rPr>
          <w:rFonts w:ascii="Inter" w:hAnsi="Inter"/>
          <w:bCs/>
          <w:sz w:val="24"/>
          <w:szCs w:val="24"/>
          <w:lang w:val="en-GB"/>
        </w:rPr>
      </w:pPr>
    </w:p>
    <w:p w14:paraId="500E4A9D" w14:textId="77777777" w:rsidR="00405CB8" w:rsidRPr="00405CB8" w:rsidRDefault="00405CB8" w:rsidP="00405CB8">
      <w:pPr>
        <w:pStyle w:val="NormalIndent"/>
        <w:ind w:left="0" w:firstLine="0"/>
        <w:rPr>
          <w:rFonts w:ascii="Inter" w:hAnsi="Inter"/>
          <w:bCs/>
          <w:iCs/>
          <w:sz w:val="24"/>
          <w:szCs w:val="24"/>
          <w:lang w:val="en-GB"/>
        </w:rPr>
      </w:pPr>
      <w:r w:rsidRPr="00911343">
        <w:rPr>
          <w:rFonts w:ascii="Inter" w:hAnsi="Inter"/>
          <w:bCs/>
          <w:sz w:val="24"/>
          <w:szCs w:val="24"/>
          <w:lang w:val="en-GB"/>
        </w:rPr>
        <w:t>[</w:t>
      </w:r>
      <w:r w:rsidRPr="00405CB8">
        <w:rPr>
          <w:rFonts w:ascii="Inter" w:hAnsi="Inter"/>
          <w:bCs/>
          <w:iCs/>
          <w:sz w:val="24"/>
          <w:szCs w:val="24"/>
          <w:lang w:val="en-GB"/>
        </w:rPr>
        <w:t xml:space="preserve">Company overview that provides reader an insight into industry, business model and ownership. Provide dimensions </w:t>
      </w:r>
      <w:proofErr w:type="gramStart"/>
      <w:r w:rsidRPr="00405CB8">
        <w:rPr>
          <w:rFonts w:ascii="Inter" w:hAnsi="Inter"/>
          <w:bCs/>
          <w:iCs/>
          <w:sz w:val="24"/>
          <w:szCs w:val="24"/>
          <w:lang w:val="en-GB"/>
        </w:rPr>
        <w:t>e.g.</w:t>
      </w:r>
      <w:proofErr w:type="gramEnd"/>
      <w:r w:rsidRPr="00405CB8">
        <w:rPr>
          <w:rFonts w:ascii="Inter" w:hAnsi="Inter"/>
          <w:bCs/>
          <w:iCs/>
          <w:sz w:val="24"/>
          <w:szCs w:val="24"/>
          <w:lang w:val="en-GB"/>
        </w:rPr>
        <w:t xml:space="preserve"> annual sales turnover, number of employees, locations etc]</w:t>
      </w:r>
    </w:p>
    <w:p w14:paraId="3D02650F" w14:textId="77777777" w:rsidR="00957833" w:rsidRPr="00911343" w:rsidRDefault="00957833" w:rsidP="00405CB8">
      <w:pPr>
        <w:pStyle w:val="NormalIndent"/>
        <w:ind w:left="0" w:firstLine="0"/>
        <w:rPr>
          <w:rFonts w:ascii="Inter" w:hAnsi="Inter"/>
          <w:bCs/>
          <w:sz w:val="24"/>
          <w:szCs w:val="24"/>
          <w:lang w:val="en-GB"/>
        </w:rPr>
      </w:pPr>
    </w:p>
    <w:p w14:paraId="1FEBC259" w14:textId="77777777" w:rsidR="00957833" w:rsidRPr="00405CB8" w:rsidRDefault="00957833" w:rsidP="00405CB8">
      <w:pPr>
        <w:pStyle w:val="NormalIndent"/>
        <w:ind w:left="0" w:firstLine="0"/>
        <w:rPr>
          <w:rFonts w:ascii="Inter" w:hAnsi="Inter"/>
          <w:b/>
          <w:bCs/>
          <w:color w:val="151C5B"/>
          <w:sz w:val="24"/>
          <w:szCs w:val="24"/>
          <w:lang w:val="en-GB"/>
        </w:rPr>
      </w:pPr>
      <w:r w:rsidRPr="00405CB8">
        <w:rPr>
          <w:rFonts w:ascii="Inter" w:hAnsi="Inter"/>
          <w:b/>
          <w:bCs/>
          <w:color w:val="151C5B"/>
          <w:sz w:val="24"/>
          <w:szCs w:val="24"/>
          <w:lang w:val="en-GB"/>
        </w:rPr>
        <w:t>Responsibilities</w:t>
      </w:r>
    </w:p>
    <w:p w14:paraId="016F60C8" w14:textId="77777777" w:rsidR="00405CB8" w:rsidRPr="00405CB8" w:rsidRDefault="00405CB8" w:rsidP="00405CB8">
      <w:pPr>
        <w:pStyle w:val="NormalIndent"/>
        <w:ind w:left="0" w:firstLine="0"/>
        <w:rPr>
          <w:rFonts w:ascii="Inter" w:hAnsi="Inter"/>
          <w:bCs/>
          <w:iCs/>
          <w:sz w:val="24"/>
          <w:szCs w:val="24"/>
          <w:lang w:val="en-GB"/>
        </w:rPr>
      </w:pPr>
      <w:r w:rsidRPr="00911343">
        <w:rPr>
          <w:rFonts w:ascii="Inter" w:hAnsi="Inter"/>
          <w:bCs/>
          <w:sz w:val="24"/>
          <w:szCs w:val="24"/>
          <w:lang w:val="en-GB"/>
        </w:rPr>
        <w:t>[</w:t>
      </w:r>
      <w:r>
        <w:rPr>
          <w:rFonts w:ascii="Inter" w:hAnsi="Inter"/>
          <w:bCs/>
          <w:sz w:val="24"/>
          <w:szCs w:val="24"/>
          <w:lang w:val="en-GB"/>
        </w:rPr>
        <w:t xml:space="preserve">List </w:t>
      </w:r>
      <w:r w:rsidRPr="00405CB8">
        <w:rPr>
          <w:rFonts w:ascii="Inter" w:hAnsi="Inter"/>
          <w:bCs/>
          <w:iCs/>
          <w:sz w:val="24"/>
          <w:szCs w:val="24"/>
          <w:lang w:val="en-GB"/>
        </w:rPr>
        <w:t>bullet points</w:t>
      </w:r>
      <w:r>
        <w:rPr>
          <w:rFonts w:ascii="Inter" w:hAnsi="Inter"/>
          <w:bCs/>
          <w:iCs/>
          <w:sz w:val="24"/>
          <w:szCs w:val="24"/>
          <w:lang w:val="en-GB"/>
        </w:rPr>
        <w:t xml:space="preserve"> that</w:t>
      </w:r>
      <w:r w:rsidRPr="00405CB8">
        <w:rPr>
          <w:rFonts w:ascii="Inter" w:hAnsi="Inter"/>
          <w:bCs/>
          <w:iCs/>
          <w:sz w:val="24"/>
          <w:szCs w:val="24"/>
          <w:lang w:val="en-GB"/>
        </w:rPr>
        <w:t xml:space="preserve"> highlight scope of role, deliverables, KPIs</w:t>
      </w:r>
      <w:r>
        <w:rPr>
          <w:rFonts w:ascii="Inter" w:hAnsi="Inter"/>
          <w:bCs/>
          <w:iCs/>
          <w:sz w:val="24"/>
          <w:szCs w:val="24"/>
          <w:lang w:val="en-GB"/>
        </w:rPr>
        <w:t>,</w:t>
      </w:r>
      <w:r w:rsidRPr="00405CB8">
        <w:rPr>
          <w:rFonts w:ascii="Inter" w:hAnsi="Inter"/>
          <w:bCs/>
          <w:iCs/>
          <w:sz w:val="24"/>
          <w:szCs w:val="24"/>
          <w:lang w:val="en-GB"/>
        </w:rPr>
        <w:t xml:space="preserve"> etc</w:t>
      </w:r>
      <w:r>
        <w:rPr>
          <w:rFonts w:ascii="Inter" w:hAnsi="Inter"/>
          <w:bCs/>
          <w:iCs/>
          <w:sz w:val="24"/>
          <w:szCs w:val="24"/>
          <w:lang w:val="en-GB"/>
        </w:rPr>
        <w:t>.</w:t>
      </w:r>
      <w:r w:rsidRPr="00405CB8">
        <w:rPr>
          <w:rFonts w:ascii="Inter" w:hAnsi="Inter"/>
          <w:bCs/>
          <w:iCs/>
          <w:sz w:val="24"/>
          <w:szCs w:val="24"/>
          <w:lang w:val="en-GB"/>
        </w:rPr>
        <w:t>]</w:t>
      </w:r>
    </w:p>
    <w:p w14:paraId="305D2A91" w14:textId="77777777" w:rsidR="00957833" w:rsidRPr="00911343" w:rsidRDefault="00957833" w:rsidP="00405CB8">
      <w:pPr>
        <w:pStyle w:val="NormalIndent"/>
        <w:ind w:left="0" w:firstLine="0"/>
        <w:rPr>
          <w:rFonts w:ascii="Inter" w:hAnsi="Inter"/>
          <w:bCs/>
          <w:sz w:val="24"/>
          <w:szCs w:val="24"/>
          <w:lang w:val="en-GB"/>
        </w:rPr>
      </w:pPr>
    </w:p>
    <w:p w14:paraId="0136C98E" w14:textId="77777777" w:rsidR="00957833" w:rsidRPr="00911343" w:rsidRDefault="00957833" w:rsidP="00405CB8">
      <w:pPr>
        <w:pStyle w:val="NormalIndent"/>
        <w:ind w:left="0" w:firstLine="0"/>
        <w:rPr>
          <w:rFonts w:ascii="Inter" w:hAnsi="Inter"/>
          <w:b/>
          <w:bCs/>
          <w:sz w:val="24"/>
          <w:szCs w:val="24"/>
          <w:lang w:val="en-GB"/>
        </w:rPr>
      </w:pPr>
      <w:r w:rsidRPr="00911343">
        <w:rPr>
          <w:rFonts w:ascii="Inter" w:hAnsi="Inter"/>
          <w:b/>
          <w:bCs/>
          <w:sz w:val="24"/>
          <w:szCs w:val="24"/>
          <w:lang w:val="en-GB"/>
        </w:rPr>
        <w:t xml:space="preserve">Key Achievements </w:t>
      </w:r>
    </w:p>
    <w:p w14:paraId="47BD996C" w14:textId="77777777" w:rsidR="00405CB8" w:rsidRPr="00405CB8" w:rsidRDefault="00405CB8" w:rsidP="00405CB8">
      <w:pPr>
        <w:pStyle w:val="NormalIndent"/>
        <w:ind w:left="0" w:firstLine="0"/>
        <w:rPr>
          <w:rFonts w:ascii="Inter" w:hAnsi="Inter"/>
          <w:bCs/>
          <w:sz w:val="24"/>
          <w:szCs w:val="24"/>
          <w:lang w:val="en-GB"/>
        </w:rPr>
      </w:pPr>
      <w:r w:rsidRPr="00405CB8">
        <w:rPr>
          <w:rFonts w:ascii="Inter" w:hAnsi="Inter"/>
          <w:bCs/>
          <w:sz w:val="24"/>
          <w:szCs w:val="24"/>
          <w:lang w:val="en-GB"/>
        </w:rPr>
        <w:t>[List bullet points of quantifiable achievements]</w:t>
      </w:r>
    </w:p>
    <w:p w14:paraId="6128DF6E" w14:textId="77777777" w:rsidR="00957833" w:rsidRPr="00911343" w:rsidRDefault="00957833" w:rsidP="00405CB8">
      <w:pPr>
        <w:pStyle w:val="NormalIndent"/>
        <w:ind w:left="0" w:firstLine="0"/>
        <w:rPr>
          <w:rFonts w:ascii="Inter" w:hAnsi="Inter"/>
          <w:bCs/>
          <w:sz w:val="24"/>
          <w:szCs w:val="24"/>
          <w:lang w:val="en-GB"/>
        </w:rPr>
      </w:pPr>
    </w:p>
    <w:p w14:paraId="0474026C" w14:textId="77777777" w:rsidR="00EE3CC2" w:rsidRPr="00911343" w:rsidRDefault="00EE3CC2" w:rsidP="00EE3CC2">
      <w:pPr>
        <w:pStyle w:val="NormalIndent"/>
        <w:ind w:left="0" w:firstLine="0"/>
        <w:rPr>
          <w:rFonts w:ascii="Inter" w:hAnsi="Inter"/>
          <w:bCs/>
          <w:sz w:val="24"/>
          <w:szCs w:val="24"/>
          <w:lang w:val="en-GB"/>
        </w:rPr>
      </w:pPr>
    </w:p>
    <w:p w14:paraId="718D8A0D" w14:textId="77777777" w:rsidR="00EE3CC2" w:rsidRPr="00EE3CC2" w:rsidRDefault="00EE3CC2" w:rsidP="00EE3CC2">
      <w:pPr>
        <w:pStyle w:val="NormalIndent"/>
        <w:ind w:left="0" w:firstLine="0"/>
        <w:jc w:val="center"/>
        <w:rPr>
          <w:rFonts w:ascii="Inter" w:hAnsi="Inter"/>
          <w:bCs/>
          <w:color w:val="151C5B"/>
          <w:sz w:val="24"/>
          <w:szCs w:val="24"/>
          <w:lang w:val="en-GB"/>
        </w:rPr>
      </w:pPr>
      <w:r w:rsidRPr="00EE3CC2">
        <w:rPr>
          <w:rFonts w:ascii="Inter" w:hAnsi="Inter"/>
          <w:bCs/>
          <w:color w:val="151C5B"/>
          <w:sz w:val="24"/>
          <w:szCs w:val="24"/>
          <w:lang w:val="en-GB"/>
        </w:rPr>
        <w:t>_________________________________________</w:t>
      </w:r>
    </w:p>
    <w:p w14:paraId="3B610F67" w14:textId="77777777" w:rsidR="00405CB8" w:rsidRPr="00911343" w:rsidRDefault="00405CB8" w:rsidP="00405CB8">
      <w:pPr>
        <w:pStyle w:val="NormalIndent"/>
        <w:ind w:left="0" w:firstLine="0"/>
        <w:rPr>
          <w:rFonts w:ascii="Inter" w:hAnsi="Inter"/>
          <w:bCs/>
          <w:sz w:val="24"/>
          <w:szCs w:val="24"/>
          <w:lang w:val="en-GB"/>
        </w:rPr>
      </w:pPr>
    </w:p>
    <w:p w14:paraId="1598A542" w14:textId="3CF18A7D" w:rsidR="00405CB8" w:rsidRPr="00911343" w:rsidRDefault="00405CB8" w:rsidP="00405CB8">
      <w:pPr>
        <w:pStyle w:val="NormalIndent"/>
        <w:tabs>
          <w:tab w:val="left" w:pos="1800"/>
          <w:tab w:val="left" w:pos="5220"/>
        </w:tabs>
        <w:ind w:left="0" w:firstLine="0"/>
        <w:rPr>
          <w:rFonts w:ascii="Inter" w:hAnsi="Inter"/>
          <w:sz w:val="24"/>
          <w:szCs w:val="24"/>
        </w:rPr>
      </w:pPr>
      <w:r w:rsidRPr="00911343">
        <w:rPr>
          <w:rFonts w:ascii="Inter" w:hAnsi="Inter"/>
          <w:bCs/>
          <w:sz w:val="24"/>
          <w:szCs w:val="24"/>
          <w:lang w:val="en-GB"/>
        </w:rPr>
        <w:t>D</w:t>
      </w:r>
      <w:r w:rsidRPr="00911343">
        <w:rPr>
          <w:rFonts w:ascii="Inter" w:hAnsi="Inter"/>
          <w:sz w:val="24"/>
          <w:szCs w:val="24"/>
        </w:rPr>
        <w:t>ate</w:t>
      </w:r>
      <w:r w:rsidRPr="00911343">
        <w:rPr>
          <w:rFonts w:ascii="Inter" w:hAnsi="Inter"/>
          <w:sz w:val="24"/>
          <w:szCs w:val="24"/>
        </w:rPr>
        <w:tab/>
      </w:r>
      <w:r w:rsidRPr="00405CB8">
        <w:rPr>
          <w:rFonts w:ascii="Inter" w:hAnsi="Inter"/>
          <w:b/>
          <w:color w:val="151C5B"/>
          <w:sz w:val="24"/>
          <w:szCs w:val="24"/>
        </w:rPr>
        <w:t>Company</w:t>
      </w:r>
      <w:r w:rsidRPr="00911343">
        <w:rPr>
          <w:rFonts w:ascii="Inter" w:hAnsi="Inter"/>
          <w:sz w:val="24"/>
          <w:szCs w:val="24"/>
        </w:rPr>
        <w:t xml:space="preserve"> [</w:t>
      </w:r>
      <w:r w:rsidRPr="00911343">
        <w:rPr>
          <w:rFonts w:ascii="Inter" w:hAnsi="Inter"/>
          <w:i/>
          <w:sz w:val="24"/>
          <w:szCs w:val="24"/>
        </w:rPr>
        <w:t xml:space="preserve">previous employer </w:t>
      </w:r>
      <w:r>
        <w:rPr>
          <w:rFonts w:ascii="Inter" w:hAnsi="Inter"/>
          <w:i/>
          <w:sz w:val="24"/>
          <w:szCs w:val="24"/>
        </w:rPr>
        <w:t>2</w:t>
      </w:r>
      <w:r w:rsidRPr="00911343">
        <w:rPr>
          <w:rFonts w:ascii="Inter" w:hAnsi="Inter"/>
          <w:sz w:val="24"/>
          <w:szCs w:val="24"/>
        </w:rPr>
        <w:t>]</w:t>
      </w:r>
      <w:r>
        <w:rPr>
          <w:rFonts w:ascii="Inter" w:hAnsi="Inter"/>
          <w:sz w:val="24"/>
          <w:szCs w:val="24"/>
        </w:rPr>
        <w:tab/>
      </w:r>
      <w:r w:rsidRPr="00911343">
        <w:rPr>
          <w:rFonts w:ascii="Inter" w:hAnsi="Inter"/>
          <w:sz w:val="24"/>
          <w:szCs w:val="24"/>
        </w:rPr>
        <w:t>Position [</w:t>
      </w:r>
      <w:r w:rsidRPr="00911343">
        <w:rPr>
          <w:rFonts w:ascii="Inter" w:hAnsi="Inter"/>
          <w:i/>
          <w:sz w:val="24"/>
          <w:szCs w:val="24"/>
        </w:rPr>
        <w:t>previous role</w:t>
      </w:r>
      <w:r w:rsidRPr="00911343">
        <w:rPr>
          <w:rFonts w:ascii="Inter" w:hAnsi="Inter"/>
          <w:sz w:val="24"/>
          <w:szCs w:val="24"/>
        </w:rPr>
        <w:t>]</w:t>
      </w:r>
    </w:p>
    <w:p w14:paraId="631E4AA3" w14:textId="77777777" w:rsidR="00405CB8" w:rsidRPr="00911343" w:rsidRDefault="00405CB8" w:rsidP="00405CB8">
      <w:pPr>
        <w:pStyle w:val="NormalIndent"/>
        <w:ind w:left="0" w:firstLine="0"/>
        <w:rPr>
          <w:rFonts w:ascii="Inter" w:hAnsi="Inter"/>
          <w:bCs/>
          <w:sz w:val="24"/>
          <w:szCs w:val="24"/>
          <w:lang w:val="en-GB"/>
        </w:rPr>
      </w:pPr>
    </w:p>
    <w:p w14:paraId="1C22484D" w14:textId="77777777" w:rsidR="00405CB8" w:rsidRPr="00405CB8" w:rsidRDefault="00405CB8" w:rsidP="00405CB8">
      <w:pPr>
        <w:pStyle w:val="NormalIndent"/>
        <w:ind w:left="0" w:firstLine="0"/>
        <w:rPr>
          <w:rFonts w:ascii="Inter" w:hAnsi="Inter"/>
          <w:b/>
          <w:bCs/>
          <w:color w:val="151C5B"/>
          <w:sz w:val="24"/>
          <w:szCs w:val="24"/>
          <w:lang w:val="en-GB"/>
        </w:rPr>
      </w:pPr>
      <w:r w:rsidRPr="00405CB8">
        <w:rPr>
          <w:rFonts w:ascii="Inter" w:hAnsi="Inter"/>
          <w:b/>
          <w:bCs/>
          <w:color w:val="151C5B"/>
          <w:sz w:val="24"/>
          <w:szCs w:val="24"/>
          <w:lang w:val="en-GB"/>
        </w:rPr>
        <w:t>Responsibilities</w:t>
      </w:r>
    </w:p>
    <w:p w14:paraId="2D1A9B46" w14:textId="77777777" w:rsidR="00405CB8" w:rsidRPr="00911343" w:rsidRDefault="00405CB8" w:rsidP="00405CB8">
      <w:pPr>
        <w:pStyle w:val="NormalIndent"/>
        <w:ind w:left="0" w:firstLine="0"/>
        <w:rPr>
          <w:rFonts w:ascii="Inter" w:hAnsi="Inter"/>
          <w:bCs/>
          <w:sz w:val="24"/>
          <w:szCs w:val="24"/>
          <w:lang w:val="en-GB"/>
        </w:rPr>
      </w:pPr>
    </w:p>
    <w:p w14:paraId="70C39D6D" w14:textId="77777777" w:rsidR="00405CB8" w:rsidRPr="00405CB8" w:rsidRDefault="00405CB8" w:rsidP="00405CB8">
      <w:pPr>
        <w:pStyle w:val="NormalIndent"/>
        <w:ind w:left="0" w:firstLine="0"/>
        <w:rPr>
          <w:rFonts w:ascii="Inter" w:hAnsi="Inter"/>
          <w:b/>
          <w:bCs/>
          <w:color w:val="151C5B"/>
          <w:sz w:val="24"/>
          <w:szCs w:val="24"/>
          <w:lang w:val="en-GB"/>
        </w:rPr>
      </w:pPr>
      <w:r w:rsidRPr="00405CB8">
        <w:rPr>
          <w:rFonts w:ascii="Inter" w:hAnsi="Inter"/>
          <w:b/>
          <w:bCs/>
          <w:color w:val="151C5B"/>
          <w:sz w:val="24"/>
          <w:szCs w:val="24"/>
          <w:lang w:val="en-GB"/>
        </w:rPr>
        <w:t xml:space="preserve">Key Achievements </w:t>
      </w:r>
    </w:p>
    <w:p w14:paraId="63393AF3" w14:textId="77777777" w:rsidR="00405CB8" w:rsidRPr="00911343" w:rsidRDefault="00405CB8" w:rsidP="00405CB8">
      <w:pPr>
        <w:pStyle w:val="NormalIndent"/>
        <w:ind w:left="0" w:firstLine="0"/>
        <w:rPr>
          <w:rFonts w:ascii="Inter" w:hAnsi="Inter"/>
          <w:bCs/>
          <w:sz w:val="24"/>
          <w:szCs w:val="24"/>
          <w:lang w:val="en-GB"/>
        </w:rPr>
      </w:pPr>
    </w:p>
    <w:p w14:paraId="55C56FDB" w14:textId="3EB1FF34" w:rsidR="001742B4" w:rsidRDefault="001742B4" w:rsidP="00405CB8">
      <w:pPr>
        <w:pStyle w:val="NormalIndent"/>
        <w:ind w:left="0" w:firstLine="0"/>
        <w:rPr>
          <w:rFonts w:ascii="Inter" w:hAnsi="Inter"/>
          <w:bCs/>
          <w:sz w:val="24"/>
          <w:szCs w:val="24"/>
          <w:lang w:val="en-GB"/>
        </w:rPr>
      </w:pPr>
    </w:p>
    <w:p w14:paraId="68072B74" w14:textId="33DBF6F7" w:rsidR="00405CB8" w:rsidRPr="00CC7FE8" w:rsidRDefault="00CC7FE8" w:rsidP="00405CB8">
      <w:pPr>
        <w:pStyle w:val="NormalIndent"/>
        <w:ind w:left="0" w:firstLine="0"/>
        <w:rPr>
          <w:rFonts w:ascii="Inter" w:hAnsi="Inter"/>
          <w:b/>
          <w:bCs/>
          <w:caps/>
          <w:color w:val="151C5B"/>
          <w:sz w:val="24"/>
          <w:szCs w:val="24"/>
          <w:lang w:val="en-GB"/>
        </w:rPr>
      </w:pPr>
      <w:r w:rsidRPr="00CC7FE8">
        <w:rPr>
          <w:rFonts w:ascii="Inter" w:hAnsi="Inter"/>
          <w:b/>
          <w:bCs/>
          <w:caps/>
          <w:color w:val="151C5B"/>
          <w:sz w:val="24"/>
          <w:szCs w:val="24"/>
          <w:lang w:val="en-GB"/>
        </w:rPr>
        <w:t>Additional Commitments</w:t>
      </w:r>
    </w:p>
    <w:p w14:paraId="740A65B3" w14:textId="5B6F9EFD" w:rsidR="00957833" w:rsidRPr="00405CB8" w:rsidRDefault="001742B4" w:rsidP="00405CB8">
      <w:pPr>
        <w:rPr>
          <w:rFonts w:ascii="Inter" w:hAnsi="Inter" w:cs="Arial"/>
          <w:bCs/>
        </w:rPr>
      </w:pPr>
      <w:r w:rsidRPr="00405CB8">
        <w:rPr>
          <w:rFonts w:ascii="Inter" w:hAnsi="Inter" w:cs="Arial"/>
          <w:bCs/>
        </w:rPr>
        <w:t>[</w:t>
      </w:r>
      <w:r w:rsidR="00405CB8" w:rsidRPr="00405CB8">
        <w:rPr>
          <w:rFonts w:ascii="Inter" w:hAnsi="Inter" w:cs="Arial"/>
          <w:bCs/>
        </w:rPr>
        <w:t>L</w:t>
      </w:r>
      <w:r w:rsidRPr="00405CB8">
        <w:rPr>
          <w:rFonts w:ascii="Inter" w:hAnsi="Inter" w:cs="Arial"/>
          <w:bCs/>
        </w:rPr>
        <w:t xml:space="preserve">ist </w:t>
      </w:r>
      <w:r w:rsidR="00405CB8" w:rsidRPr="00405CB8">
        <w:rPr>
          <w:rFonts w:ascii="Inter" w:hAnsi="Inter" w:cs="Arial"/>
          <w:bCs/>
        </w:rPr>
        <w:t xml:space="preserve">any </w:t>
      </w:r>
      <w:r w:rsidRPr="00405CB8">
        <w:rPr>
          <w:rFonts w:ascii="Inter" w:hAnsi="Inter" w:cs="Arial"/>
          <w:bCs/>
        </w:rPr>
        <w:t xml:space="preserve">Board roles, Industry </w:t>
      </w:r>
      <w:r w:rsidR="00512ECA" w:rsidRPr="00405CB8">
        <w:rPr>
          <w:rFonts w:ascii="Inter" w:hAnsi="Inter" w:cs="Arial"/>
          <w:bCs/>
        </w:rPr>
        <w:t>r</w:t>
      </w:r>
      <w:r w:rsidRPr="00405CB8">
        <w:rPr>
          <w:rFonts w:ascii="Inter" w:hAnsi="Inter" w:cs="Arial"/>
          <w:bCs/>
        </w:rPr>
        <w:t>epresentations, pro bono work</w:t>
      </w:r>
      <w:r w:rsidR="00405CB8" w:rsidRPr="00405CB8">
        <w:rPr>
          <w:rFonts w:ascii="Inter" w:hAnsi="Inter" w:cs="Arial"/>
          <w:bCs/>
        </w:rPr>
        <w:t>,</w:t>
      </w:r>
      <w:r w:rsidRPr="00405CB8">
        <w:rPr>
          <w:rFonts w:ascii="Inter" w:hAnsi="Inter" w:cs="Arial"/>
          <w:bCs/>
        </w:rPr>
        <w:t xml:space="preserve"> etc</w:t>
      </w:r>
      <w:r w:rsidR="00405CB8" w:rsidRPr="00405CB8">
        <w:rPr>
          <w:rFonts w:ascii="Inter" w:hAnsi="Inter" w:cs="Arial"/>
          <w:bCs/>
        </w:rPr>
        <w:t>.</w:t>
      </w:r>
      <w:r w:rsidRPr="00405CB8">
        <w:rPr>
          <w:rFonts w:ascii="Inter" w:hAnsi="Inter" w:cs="Arial"/>
          <w:bCs/>
        </w:rPr>
        <w:t>]</w:t>
      </w:r>
    </w:p>
    <w:p w14:paraId="4DEC8C65" w14:textId="7EEEAF65" w:rsidR="00957833" w:rsidRPr="00405CB8" w:rsidRDefault="00405CB8" w:rsidP="00405CB8">
      <w:pPr>
        <w:pStyle w:val="ListParagraph"/>
        <w:numPr>
          <w:ilvl w:val="0"/>
          <w:numId w:val="12"/>
        </w:numPr>
        <w:rPr>
          <w:rFonts w:ascii="Inter" w:hAnsi="Inter" w:cs="Arial"/>
          <w:bCs/>
        </w:rPr>
      </w:pPr>
      <w:proofErr w:type="gramStart"/>
      <w:r>
        <w:rPr>
          <w:rFonts w:ascii="Inter" w:hAnsi="Inter" w:cs="Arial"/>
          <w:bCs/>
        </w:rPr>
        <w:t>E.g.</w:t>
      </w:r>
      <w:proofErr w:type="gramEnd"/>
      <w:r>
        <w:rPr>
          <w:rFonts w:ascii="Inter" w:hAnsi="Inter" w:cs="Arial"/>
          <w:bCs/>
        </w:rPr>
        <w:t xml:space="preserve"> </w:t>
      </w:r>
      <w:r w:rsidR="00512ECA" w:rsidRPr="00405CB8">
        <w:rPr>
          <w:rFonts w:ascii="Inter" w:hAnsi="Inter" w:cs="Arial"/>
          <w:bCs/>
        </w:rPr>
        <w:t xml:space="preserve">Director – </w:t>
      </w:r>
      <w:r w:rsidR="00A7155D" w:rsidRPr="00405CB8">
        <w:rPr>
          <w:rFonts w:ascii="Inter" w:hAnsi="Inter" w:cs="Arial"/>
          <w:bCs/>
        </w:rPr>
        <w:t>Not for Profit</w:t>
      </w:r>
    </w:p>
    <w:p w14:paraId="06D2EF03" w14:textId="12ACCFB3" w:rsidR="00512ECA" w:rsidRPr="00405CB8" w:rsidRDefault="00405CB8" w:rsidP="00405CB8">
      <w:pPr>
        <w:pStyle w:val="ListParagraph"/>
        <w:numPr>
          <w:ilvl w:val="0"/>
          <w:numId w:val="12"/>
        </w:numPr>
        <w:rPr>
          <w:rFonts w:ascii="Inter" w:hAnsi="Inter" w:cs="Arial"/>
          <w:bCs/>
        </w:rPr>
      </w:pPr>
      <w:proofErr w:type="gramStart"/>
      <w:r>
        <w:rPr>
          <w:rFonts w:ascii="Inter" w:hAnsi="Inter" w:cs="Arial"/>
          <w:bCs/>
        </w:rPr>
        <w:t>E.g.</w:t>
      </w:r>
      <w:proofErr w:type="gramEnd"/>
      <w:r>
        <w:rPr>
          <w:rFonts w:ascii="Inter" w:hAnsi="Inter" w:cs="Arial"/>
          <w:bCs/>
        </w:rPr>
        <w:t xml:space="preserve"> </w:t>
      </w:r>
      <w:r w:rsidR="00512ECA" w:rsidRPr="00405CB8">
        <w:rPr>
          <w:rFonts w:ascii="Inter" w:hAnsi="Inter" w:cs="Arial"/>
          <w:bCs/>
        </w:rPr>
        <w:t>Committee Member – ILSCM</w:t>
      </w:r>
    </w:p>
    <w:p w14:paraId="65280447" w14:textId="2E65BCB4" w:rsidR="00512ECA" w:rsidRPr="00405CB8" w:rsidRDefault="00405CB8" w:rsidP="00405CB8">
      <w:pPr>
        <w:pStyle w:val="ListParagraph"/>
        <w:numPr>
          <w:ilvl w:val="0"/>
          <w:numId w:val="12"/>
        </w:numPr>
        <w:rPr>
          <w:rFonts w:ascii="Inter" w:hAnsi="Inter" w:cs="Arial"/>
          <w:bCs/>
        </w:rPr>
      </w:pPr>
      <w:proofErr w:type="gramStart"/>
      <w:r>
        <w:rPr>
          <w:rFonts w:ascii="Inter" w:hAnsi="Inter" w:cs="Arial"/>
          <w:bCs/>
        </w:rPr>
        <w:t>E.g.</w:t>
      </w:r>
      <w:proofErr w:type="gramEnd"/>
      <w:r>
        <w:rPr>
          <w:rFonts w:ascii="Inter" w:hAnsi="Inter" w:cs="Arial"/>
          <w:bCs/>
        </w:rPr>
        <w:t xml:space="preserve"> </w:t>
      </w:r>
      <w:r w:rsidR="00512ECA" w:rsidRPr="00405CB8">
        <w:rPr>
          <w:rFonts w:ascii="Inter" w:hAnsi="Inter" w:cs="Arial"/>
          <w:bCs/>
        </w:rPr>
        <w:t>P/T Lecturer in Logistics Management RMIT</w:t>
      </w:r>
    </w:p>
    <w:p w14:paraId="4B390EDB" w14:textId="77777777" w:rsidR="00957833" w:rsidRPr="00911343" w:rsidRDefault="00957833" w:rsidP="00405CB8">
      <w:pPr>
        <w:rPr>
          <w:rFonts w:ascii="Inter" w:hAnsi="Inter" w:cs="Arial"/>
          <w:bCs/>
        </w:rPr>
      </w:pPr>
    </w:p>
    <w:p w14:paraId="66FBB316" w14:textId="1004FEA4" w:rsidR="00957833" w:rsidRDefault="00957833" w:rsidP="00405CB8">
      <w:pPr>
        <w:rPr>
          <w:rFonts w:ascii="Inter" w:hAnsi="Inter" w:cs="Arial"/>
          <w:bCs/>
        </w:rPr>
      </w:pPr>
    </w:p>
    <w:p w14:paraId="4447B2C2" w14:textId="6DA50CD7" w:rsidR="00405CB8" w:rsidRPr="00CC7FE8" w:rsidRDefault="00CC7FE8" w:rsidP="00405CB8">
      <w:pPr>
        <w:pStyle w:val="NormalIndent"/>
        <w:ind w:left="0" w:firstLine="0"/>
        <w:rPr>
          <w:rFonts w:ascii="Inter" w:hAnsi="Inter"/>
          <w:b/>
          <w:bCs/>
          <w:caps/>
          <w:color w:val="151C5B"/>
          <w:sz w:val="24"/>
          <w:szCs w:val="24"/>
          <w:lang w:val="en-GB"/>
        </w:rPr>
      </w:pPr>
      <w:r w:rsidRPr="00CC7FE8">
        <w:rPr>
          <w:rFonts w:ascii="Inter" w:hAnsi="Inter"/>
          <w:b/>
          <w:bCs/>
          <w:caps/>
          <w:color w:val="151C5B"/>
          <w:sz w:val="24"/>
          <w:szCs w:val="24"/>
          <w:lang w:val="en-GB"/>
        </w:rPr>
        <w:t>Interests</w:t>
      </w:r>
    </w:p>
    <w:p w14:paraId="11D8B2D9" w14:textId="763D2589" w:rsidR="00957833" w:rsidRPr="00405CB8" w:rsidRDefault="00512ECA" w:rsidP="00405CB8">
      <w:pPr>
        <w:rPr>
          <w:rFonts w:ascii="Inter" w:hAnsi="Inter" w:cs="Arial"/>
          <w:bCs/>
        </w:rPr>
      </w:pPr>
      <w:r w:rsidRPr="00405CB8">
        <w:rPr>
          <w:rFonts w:ascii="Inter" w:hAnsi="Inter" w:cs="Arial"/>
          <w:bCs/>
        </w:rPr>
        <w:t>[</w:t>
      </w:r>
      <w:r w:rsidR="00405CB8" w:rsidRPr="00405CB8">
        <w:rPr>
          <w:rFonts w:ascii="Inter" w:hAnsi="Inter" w:cs="Arial"/>
          <w:bCs/>
        </w:rPr>
        <w:t>L</w:t>
      </w:r>
      <w:r w:rsidRPr="00405CB8">
        <w:rPr>
          <w:rFonts w:ascii="Inter" w:hAnsi="Inter" w:cs="Arial"/>
          <w:bCs/>
        </w:rPr>
        <w:t xml:space="preserve">ist </w:t>
      </w:r>
      <w:r w:rsidR="00405CB8" w:rsidRPr="00405CB8">
        <w:rPr>
          <w:rFonts w:ascii="Inter" w:hAnsi="Inter" w:cs="Arial"/>
          <w:bCs/>
        </w:rPr>
        <w:t xml:space="preserve">your </w:t>
      </w:r>
      <w:r w:rsidRPr="00405CB8">
        <w:rPr>
          <w:rFonts w:ascii="Inter" w:hAnsi="Inter" w:cs="Arial"/>
          <w:bCs/>
        </w:rPr>
        <w:t xml:space="preserve">hobbies, </w:t>
      </w:r>
      <w:proofErr w:type="gramStart"/>
      <w:r w:rsidRPr="00405CB8">
        <w:rPr>
          <w:rFonts w:ascii="Inter" w:hAnsi="Inter" w:cs="Arial"/>
          <w:bCs/>
        </w:rPr>
        <w:t>interests</w:t>
      </w:r>
      <w:proofErr w:type="gramEnd"/>
      <w:r w:rsidRPr="00405CB8">
        <w:rPr>
          <w:rFonts w:ascii="Inter" w:hAnsi="Inter" w:cs="Arial"/>
          <w:bCs/>
        </w:rPr>
        <w:t xml:space="preserve"> and community work]</w:t>
      </w:r>
    </w:p>
    <w:p w14:paraId="4151DBDD" w14:textId="66826A7C" w:rsidR="00957833" w:rsidRPr="00405CB8" w:rsidRDefault="00405CB8" w:rsidP="00405CB8">
      <w:pPr>
        <w:pStyle w:val="ListParagraph"/>
        <w:numPr>
          <w:ilvl w:val="0"/>
          <w:numId w:val="13"/>
        </w:numPr>
        <w:rPr>
          <w:rFonts w:ascii="Inter" w:hAnsi="Inter" w:cs="Arial"/>
          <w:bCs/>
        </w:rPr>
      </w:pPr>
      <w:proofErr w:type="gramStart"/>
      <w:r>
        <w:rPr>
          <w:rFonts w:ascii="Inter" w:hAnsi="Inter" w:cs="Arial"/>
          <w:bCs/>
        </w:rPr>
        <w:t>E.g.</w:t>
      </w:r>
      <w:proofErr w:type="gramEnd"/>
      <w:r>
        <w:rPr>
          <w:rFonts w:ascii="Inter" w:hAnsi="Inter" w:cs="Arial"/>
          <w:bCs/>
        </w:rPr>
        <w:t xml:space="preserve"> </w:t>
      </w:r>
      <w:r w:rsidR="00512ECA" w:rsidRPr="00405CB8">
        <w:rPr>
          <w:rFonts w:ascii="Inter" w:hAnsi="Inter" w:cs="Arial"/>
          <w:bCs/>
        </w:rPr>
        <w:t>Triathlons, Art House Cinema, Australian Wine</w:t>
      </w:r>
    </w:p>
    <w:p w14:paraId="7C6C8D7D" w14:textId="5EF29BE6" w:rsidR="00512ECA" w:rsidRPr="00405CB8" w:rsidRDefault="00405CB8" w:rsidP="00405CB8">
      <w:pPr>
        <w:pStyle w:val="ListParagraph"/>
        <w:numPr>
          <w:ilvl w:val="0"/>
          <w:numId w:val="13"/>
        </w:numPr>
        <w:rPr>
          <w:rFonts w:ascii="Inter" w:hAnsi="Inter" w:cs="Arial"/>
          <w:bCs/>
        </w:rPr>
      </w:pPr>
      <w:proofErr w:type="gramStart"/>
      <w:r>
        <w:rPr>
          <w:rFonts w:ascii="Inter" w:hAnsi="Inter" w:cs="Arial"/>
          <w:bCs/>
        </w:rPr>
        <w:t>E.g.</w:t>
      </w:r>
      <w:proofErr w:type="gramEnd"/>
      <w:r>
        <w:rPr>
          <w:rFonts w:ascii="Inter" w:hAnsi="Inter" w:cs="Arial"/>
          <w:bCs/>
        </w:rPr>
        <w:t xml:space="preserve"> </w:t>
      </w:r>
      <w:r w:rsidR="00512ECA" w:rsidRPr="00405CB8">
        <w:rPr>
          <w:rFonts w:ascii="Inter" w:hAnsi="Inter" w:cs="Arial"/>
          <w:bCs/>
        </w:rPr>
        <w:t>Coach Williamstown Under 1</w:t>
      </w:r>
      <w:r w:rsidR="00A7155D" w:rsidRPr="00405CB8">
        <w:rPr>
          <w:rFonts w:ascii="Inter" w:hAnsi="Inter" w:cs="Arial"/>
          <w:bCs/>
        </w:rPr>
        <w:t>0</w:t>
      </w:r>
      <w:r w:rsidR="00512ECA" w:rsidRPr="00405CB8">
        <w:rPr>
          <w:rFonts w:ascii="Inter" w:hAnsi="Inter" w:cs="Arial"/>
          <w:bCs/>
        </w:rPr>
        <w:t xml:space="preserve"> Football Team</w:t>
      </w:r>
    </w:p>
    <w:p w14:paraId="6B7CFD4D" w14:textId="11E0FB28" w:rsidR="00512ECA" w:rsidRPr="00405CB8" w:rsidRDefault="00405CB8" w:rsidP="00405CB8">
      <w:pPr>
        <w:pStyle w:val="ListParagraph"/>
        <w:numPr>
          <w:ilvl w:val="0"/>
          <w:numId w:val="13"/>
        </w:numPr>
        <w:rPr>
          <w:rFonts w:ascii="Inter" w:hAnsi="Inter" w:cs="Arial"/>
          <w:bCs/>
        </w:rPr>
      </w:pPr>
      <w:proofErr w:type="gramStart"/>
      <w:r>
        <w:rPr>
          <w:rFonts w:ascii="Inter" w:hAnsi="Inter" w:cs="Arial"/>
          <w:bCs/>
        </w:rPr>
        <w:t>E.g.</w:t>
      </w:r>
      <w:proofErr w:type="gramEnd"/>
      <w:r>
        <w:rPr>
          <w:rFonts w:ascii="Inter" w:hAnsi="Inter" w:cs="Arial"/>
          <w:bCs/>
        </w:rPr>
        <w:t xml:space="preserve"> </w:t>
      </w:r>
      <w:r w:rsidR="00512ECA" w:rsidRPr="00405CB8">
        <w:rPr>
          <w:rFonts w:ascii="Inter" w:hAnsi="Inter" w:cs="Arial"/>
          <w:bCs/>
        </w:rPr>
        <w:t>Secretary - Body Corporate Committee</w:t>
      </w:r>
    </w:p>
    <w:p w14:paraId="350E6DC8" w14:textId="77777777" w:rsidR="00512ECA" w:rsidRPr="00911343" w:rsidRDefault="00512ECA" w:rsidP="00405CB8">
      <w:pPr>
        <w:rPr>
          <w:rFonts w:ascii="Inter" w:hAnsi="Inter" w:cs="Arial"/>
          <w:bCs/>
        </w:rPr>
      </w:pPr>
    </w:p>
    <w:p w14:paraId="05966069" w14:textId="77777777" w:rsidR="00957833" w:rsidRPr="00911343" w:rsidRDefault="00957833" w:rsidP="00405CB8">
      <w:pPr>
        <w:rPr>
          <w:rFonts w:ascii="Inter" w:hAnsi="Inter" w:cs="Arial"/>
          <w:bCs/>
        </w:rPr>
      </w:pPr>
    </w:p>
    <w:sectPr w:rsidR="00957833" w:rsidRPr="00911343" w:rsidSect="00601F6F">
      <w:footerReference w:type="even" r:id="rId7"/>
      <w:footerReference w:type="default" r:id="rId8"/>
      <w:footerReference w:type="first" r:id="rId9"/>
      <w:pgSz w:w="11907" w:h="16840" w:code="9"/>
      <w:pgMar w:top="882" w:right="1134" w:bottom="851" w:left="1418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07EDD2" w14:textId="77777777" w:rsidR="00C83A78" w:rsidRDefault="00C83A78">
      <w:r>
        <w:separator/>
      </w:r>
    </w:p>
  </w:endnote>
  <w:endnote w:type="continuationSeparator" w:id="0">
    <w:p w14:paraId="4844FCC9" w14:textId="77777777" w:rsidR="00C83A78" w:rsidRDefault="00C83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nter">
    <w:panose1 w:val="02000503000000020004"/>
    <w:charset w:val="00"/>
    <w:family w:val="auto"/>
    <w:pitch w:val="variable"/>
    <w:sig w:usb0="E00002FF" w:usb1="1200A1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459481999"/>
      <w:docPartObj>
        <w:docPartGallery w:val="Page Numbers (Bottom of Page)"/>
        <w:docPartUnique/>
      </w:docPartObj>
    </w:sdtPr>
    <w:sdtContent>
      <w:p w14:paraId="32AD1D1F" w14:textId="45C591AB" w:rsidR="00601F6F" w:rsidRDefault="00601F6F" w:rsidP="00F6350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B28C329" w14:textId="77777777" w:rsidR="00601F6F" w:rsidRDefault="00601F6F" w:rsidP="00601F6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505157395"/>
      <w:docPartObj>
        <w:docPartGallery w:val="Page Numbers (Bottom of Page)"/>
        <w:docPartUnique/>
      </w:docPartObj>
    </w:sdtPr>
    <w:sdtContent>
      <w:p w14:paraId="5B62200B" w14:textId="4E6C644E" w:rsidR="00601F6F" w:rsidRDefault="00601F6F" w:rsidP="00F6350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E9DF238" w14:textId="477DDEA6" w:rsidR="00601F6F" w:rsidRPr="00601F6F" w:rsidRDefault="00601F6F" w:rsidP="00601F6F">
    <w:pPr>
      <w:pStyle w:val="Header"/>
      <w:pBdr>
        <w:bottom w:val="single" w:sz="4" w:space="1" w:color="auto"/>
      </w:pBdr>
      <w:ind w:right="360"/>
      <w:rPr>
        <w:rFonts w:ascii="Arial" w:hAnsi="Arial" w:cs="Arial"/>
        <w:sz w:val="16"/>
        <w:lang w:val="en-US"/>
      </w:rPr>
    </w:pPr>
    <w:r>
      <w:rPr>
        <w:rFonts w:ascii="Arial" w:hAnsi="Arial" w:cs="Arial"/>
        <w:sz w:val="16"/>
        <w:lang w:val="en-US"/>
      </w:rPr>
      <w:t>Resume of [NAME]</w:t>
    </w:r>
    <w:r>
      <w:rPr>
        <w:rFonts w:ascii="Arial" w:hAnsi="Arial" w:cs="Arial"/>
        <w:sz w:val="16"/>
        <w:lang w:val="en-US"/>
      </w:rPr>
      <w:tab/>
    </w:r>
    <w:r>
      <w:rPr>
        <w:rFonts w:ascii="Arial" w:hAnsi="Arial" w:cs="Arial"/>
        <w:sz w:val="16"/>
        <w:lang w:val="en-US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ADE2E" w14:textId="78907C8D" w:rsidR="001742B4" w:rsidRDefault="00601F6F" w:rsidP="00911343">
    <w:pPr>
      <w:pStyle w:val="Header"/>
      <w:pBdr>
        <w:bottom w:val="single" w:sz="4" w:space="1" w:color="auto"/>
      </w:pBdr>
      <w:rPr>
        <w:rFonts w:ascii="Arial" w:hAnsi="Arial" w:cs="Arial"/>
        <w:sz w:val="16"/>
        <w:lang w:val="en-US"/>
      </w:rPr>
    </w:pPr>
    <w:r>
      <w:rPr>
        <w:rFonts w:ascii="Arial" w:hAnsi="Arial" w:cs="Arial"/>
        <w:sz w:val="16"/>
        <w:lang w:val="en-US"/>
      </w:rPr>
      <w:t>Resume of [NAME]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EA7BC" w14:textId="77777777" w:rsidR="00C83A78" w:rsidRDefault="00C83A78">
      <w:r>
        <w:separator/>
      </w:r>
    </w:p>
  </w:footnote>
  <w:footnote w:type="continuationSeparator" w:id="0">
    <w:p w14:paraId="04F4F1AE" w14:textId="77777777" w:rsidR="00C83A78" w:rsidRDefault="00C83A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9.45pt;height:9.45pt" o:bullet="t">
        <v:imagedata r:id="rId1" o:title="BD15060_"/>
      </v:shape>
    </w:pict>
  </w:numPicBullet>
  <w:numPicBullet w:numPicBulletId="1">
    <w:pict>
      <v:shape id="_x0000_i1046" type="#_x0000_t75" style="width:9.45pt;height:9.45pt" o:bullet="t">
        <v:imagedata r:id="rId2" o:title="BD14756_"/>
      </v:shape>
    </w:pict>
  </w:numPicBullet>
  <w:abstractNum w:abstractNumId="0" w15:restartNumberingAfterBreak="0">
    <w:nsid w:val="FFFFFFFE"/>
    <w:multiLevelType w:val="singleLevel"/>
    <w:tmpl w:val="0F408506"/>
    <w:lvl w:ilvl="0">
      <w:numFmt w:val="decimal"/>
      <w:pStyle w:val="Heading7"/>
      <w:lvlText w:val="*"/>
      <w:lvlJc w:val="left"/>
      <w:rPr>
        <w:rFonts w:ascii="Times New Roman" w:hAnsi="Times New Roman" w:cs="Times New Roman"/>
      </w:rPr>
    </w:lvl>
  </w:abstractNum>
  <w:abstractNum w:abstractNumId="1" w15:restartNumberingAfterBreak="0">
    <w:nsid w:val="1E500A89"/>
    <w:multiLevelType w:val="hybridMultilevel"/>
    <w:tmpl w:val="A02646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A830D6"/>
    <w:multiLevelType w:val="hybridMultilevel"/>
    <w:tmpl w:val="8A72DD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6005E6"/>
    <w:multiLevelType w:val="hybridMultilevel"/>
    <w:tmpl w:val="EB14DE2E"/>
    <w:lvl w:ilvl="0" w:tplc="36968E00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BA377B"/>
    <w:multiLevelType w:val="hybridMultilevel"/>
    <w:tmpl w:val="50A2EC8C"/>
    <w:lvl w:ilvl="0" w:tplc="36968E00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AF3EBA"/>
    <w:multiLevelType w:val="hybridMultilevel"/>
    <w:tmpl w:val="5B764D00"/>
    <w:lvl w:ilvl="0" w:tplc="36968E00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8E48B6"/>
    <w:multiLevelType w:val="hybridMultilevel"/>
    <w:tmpl w:val="5BF8A3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1D033D"/>
    <w:multiLevelType w:val="hybridMultilevel"/>
    <w:tmpl w:val="B41282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DF7A17"/>
    <w:multiLevelType w:val="hybridMultilevel"/>
    <w:tmpl w:val="3D08D8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2C7E73"/>
    <w:multiLevelType w:val="hybridMultilevel"/>
    <w:tmpl w:val="CEC635D4"/>
    <w:lvl w:ilvl="0" w:tplc="36968E00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5649D6"/>
    <w:multiLevelType w:val="hybridMultilevel"/>
    <w:tmpl w:val="D25A4FA8"/>
    <w:lvl w:ilvl="0" w:tplc="36968E00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960CCC"/>
    <w:multiLevelType w:val="hybridMultilevel"/>
    <w:tmpl w:val="61660DEA"/>
    <w:lvl w:ilvl="0" w:tplc="36968E00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num w:numId="1" w16cid:durableId="1860271229">
    <w:abstractNumId w:val="0"/>
    <w:lvlOverride w:ilvl="0">
      <w:lvl w:ilvl="0">
        <w:start w:val="1"/>
        <w:numFmt w:val="bullet"/>
        <w:pStyle w:val="Heading7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Times New Roman" w:hint="default"/>
        </w:rPr>
      </w:lvl>
    </w:lvlOverride>
  </w:num>
  <w:num w:numId="2" w16cid:durableId="465002420">
    <w:abstractNumId w:val="12"/>
  </w:num>
  <w:num w:numId="3" w16cid:durableId="1382438726">
    <w:abstractNumId w:val="11"/>
  </w:num>
  <w:num w:numId="4" w16cid:durableId="1306659707">
    <w:abstractNumId w:val="9"/>
  </w:num>
  <w:num w:numId="5" w16cid:durableId="530069429">
    <w:abstractNumId w:val="4"/>
  </w:num>
  <w:num w:numId="6" w16cid:durableId="1632244659">
    <w:abstractNumId w:val="3"/>
  </w:num>
  <w:num w:numId="7" w16cid:durableId="1944678275">
    <w:abstractNumId w:val="5"/>
  </w:num>
  <w:num w:numId="8" w16cid:durableId="996230920">
    <w:abstractNumId w:val="10"/>
  </w:num>
  <w:num w:numId="9" w16cid:durableId="266162840">
    <w:abstractNumId w:val="8"/>
  </w:num>
  <w:num w:numId="10" w16cid:durableId="1113597572">
    <w:abstractNumId w:val="7"/>
  </w:num>
  <w:num w:numId="11" w16cid:durableId="721516336">
    <w:abstractNumId w:val="6"/>
  </w:num>
  <w:num w:numId="12" w16cid:durableId="483667584">
    <w:abstractNumId w:val="2"/>
  </w:num>
  <w:num w:numId="13" w16cid:durableId="1954290299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6BD"/>
    <w:rsid w:val="00002296"/>
    <w:rsid w:val="0003214A"/>
    <w:rsid w:val="00055FE5"/>
    <w:rsid w:val="000B4FE0"/>
    <w:rsid w:val="0011504B"/>
    <w:rsid w:val="001742B4"/>
    <w:rsid w:val="001A5327"/>
    <w:rsid w:val="001D0FBF"/>
    <w:rsid w:val="001F2428"/>
    <w:rsid w:val="00202944"/>
    <w:rsid w:val="00223122"/>
    <w:rsid w:val="00244D96"/>
    <w:rsid w:val="002B06FE"/>
    <w:rsid w:val="00305CCC"/>
    <w:rsid w:val="00351226"/>
    <w:rsid w:val="00361775"/>
    <w:rsid w:val="003E2810"/>
    <w:rsid w:val="00405CB8"/>
    <w:rsid w:val="00440E84"/>
    <w:rsid w:val="00442AC1"/>
    <w:rsid w:val="00476F78"/>
    <w:rsid w:val="00512ECA"/>
    <w:rsid w:val="00524AF2"/>
    <w:rsid w:val="00601F6F"/>
    <w:rsid w:val="006839B5"/>
    <w:rsid w:val="006A23A0"/>
    <w:rsid w:val="006B0C57"/>
    <w:rsid w:val="006B33EB"/>
    <w:rsid w:val="006E5180"/>
    <w:rsid w:val="00702027"/>
    <w:rsid w:val="007176BD"/>
    <w:rsid w:val="007B197D"/>
    <w:rsid w:val="007E53C1"/>
    <w:rsid w:val="008407A7"/>
    <w:rsid w:val="008A6E4E"/>
    <w:rsid w:val="008B03C4"/>
    <w:rsid w:val="008D430C"/>
    <w:rsid w:val="008E3A41"/>
    <w:rsid w:val="00911343"/>
    <w:rsid w:val="009138B9"/>
    <w:rsid w:val="0092206D"/>
    <w:rsid w:val="00943AFD"/>
    <w:rsid w:val="00957833"/>
    <w:rsid w:val="009F737A"/>
    <w:rsid w:val="00A07E6D"/>
    <w:rsid w:val="00A10C71"/>
    <w:rsid w:val="00A1650C"/>
    <w:rsid w:val="00A63B04"/>
    <w:rsid w:val="00A7155D"/>
    <w:rsid w:val="00A97187"/>
    <w:rsid w:val="00B8270C"/>
    <w:rsid w:val="00B92DA9"/>
    <w:rsid w:val="00BC1D24"/>
    <w:rsid w:val="00BC2C40"/>
    <w:rsid w:val="00C12384"/>
    <w:rsid w:val="00C20E4E"/>
    <w:rsid w:val="00C23499"/>
    <w:rsid w:val="00C83A78"/>
    <w:rsid w:val="00CA4F7D"/>
    <w:rsid w:val="00CC7FE8"/>
    <w:rsid w:val="00D13B03"/>
    <w:rsid w:val="00D26E61"/>
    <w:rsid w:val="00D5036B"/>
    <w:rsid w:val="00DA73EA"/>
    <w:rsid w:val="00DB1070"/>
    <w:rsid w:val="00DC22AB"/>
    <w:rsid w:val="00E50889"/>
    <w:rsid w:val="00E92248"/>
    <w:rsid w:val="00EB5084"/>
    <w:rsid w:val="00EE22E3"/>
    <w:rsid w:val="00EE3CC2"/>
    <w:rsid w:val="00EF2568"/>
    <w:rsid w:val="00F0468F"/>
    <w:rsid w:val="00F11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79D26A"/>
  <w15:chartTrackingRefBased/>
  <w15:docId w15:val="{1BE27126-728A-4D5B-A6D1-C5B1633DB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2ECA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numPr>
        <w:ilvl w:val="12"/>
      </w:numPr>
      <w:outlineLvl w:val="0"/>
    </w:pPr>
    <w:rPr>
      <w:rFonts w:ascii="Arial" w:hAnsi="Arial" w:cs="Arial"/>
      <w:b/>
      <w:bCs/>
      <w:lang w:val="en-GB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lang w:val="en-GB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sz w:val="22"/>
      <w:szCs w:val="22"/>
      <w:lang w:val="en-GB"/>
    </w:rPr>
  </w:style>
  <w:style w:type="paragraph" w:styleId="Heading5">
    <w:name w:val="heading 5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  <w:jc w:val="center"/>
      <w:outlineLvl w:val="4"/>
    </w:pPr>
    <w:rPr>
      <w:rFonts w:ascii="Arial" w:hAnsi="Arial" w:cs="Arial"/>
      <w:b/>
      <w:bCs/>
      <w:sz w:val="44"/>
      <w:szCs w:val="4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  <w:sz w:val="32"/>
      <w:szCs w:val="32"/>
    </w:rPr>
  </w:style>
  <w:style w:type="paragraph" w:styleId="Heading7">
    <w:name w:val="heading 7"/>
    <w:basedOn w:val="Normal"/>
    <w:next w:val="Normal"/>
    <w:qFormat/>
    <w:pPr>
      <w:keepNext/>
      <w:numPr>
        <w:numId w:val="1"/>
      </w:numPr>
      <w:jc w:val="center"/>
      <w:outlineLvl w:val="6"/>
    </w:pPr>
    <w:rPr>
      <w:rFonts w:ascii="Arial" w:hAnsi="Arial" w:cs="Arial"/>
      <w:sz w:val="22"/>
      <w:szCs w:val="22"/>
      <w:lang w:val="en-GB"/>
    </w:rPr>
  </w:style>
  <w:style w:type="paragraph" w:styleId="Heading8">
    <w:name w:val="heading 8"/>
    <w:basedOn w:val="Normal"/>
    <w:next w:val="Normal"/>
    <w:qFormat/>
    <w:pPr>
      <w:keepNext/>
      <w:ind w:left="630"/>
      <w:outlineLvl w:val="7"/>
    </w:pPr>
    <w:rPr>
      <w:szCs w:val="20"/>
    </w:rPr>
  </w:style>
  <w:style w:type="paragraph" w:styleId="Heading9">
    <w:name w:val="heading 9"/>
    <w:basedOn w:val="Normal"/>
    <w:next w:val="Normal"/>
    <w:qFormat/>
    <w:pPr>
      <w:keepNext/>
      <w:numPr>
        <w:ilvl w:val="12"/>
      </w:numPr>
      <w:outlineLvl w:val="8"/>
    </w:pPr>
    <w:rPr>
      <w:rFonts w:ascii="Arial" w:hAnsi="Arial" w:cs="Arial"/>
      <w:b/>
      <w:bCs/>
      <w:sz w:val="22"/>
      <w:szCs w:val="22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Indent">
    <w:name w:val="NormalIndent"/>
    <w:basedOn w:val="Normal"/>
    <w:pPr>
      <w:tabs>
        <w:tab w:val="left" w:pos="-720"/>
        <w:tab w:val="left" w:pos="0"/>
      </w:tabs>
      <w:suppressAutoHyphens/>
      <w:ind w:left="731" w:hanging="11"/>
    </w:pPr>
    <w:rPr>
      <w:rFonts w:ascii="Arial" w:hAnsi="Arial" w:cs="Arial"/>
      <w:sz w:val="22"/>
      <w:szCs w:val="22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odyTextIndent">
    <w:name w:val="Body Text Indent"/>
    <w:basedOn w:val="Normal"/>
    <w:rPr>
      <w:rFonts w:ascii="Arial" w:hAnsi="Arial" w:cs="Arial"/>
      <w:sz w:val="22"/>
      <w:szCs w:val="22"/>
      <w:lang w:val="en-GB"/>
    </w:rPr>
  </w:style>
  <w:style w:type="character" w:styleId="PageNumber">
    <w:name w:val="page number"/>
    <w:rPr>
      <w:rFonts w:ascii="Times New Roman" w:hAnsi="Times New Roman" w:cs="Times New Roman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odyTextIndent2">
    <w:name w:val="Body Text Indent 2"/>
    <w:basedOn w:val="Normal"/>
    <w:pPr>
      <w:ind w:left="4320" w:hanging="4320"/>
      <w:jc w:val="both"/>
    </w:pPr>
    <w:rPr>
      <w:rFonts w:ascii="Arial" w:hAnsi="Arial" w:cs="Arial"/>
      <w:sz w:val="22"/>
    </w:rPr>
  </w:style>
  <w:style w:type="paragraph" w:styleId="BodyTextIndent3">
    <w:name w:val="Body Text Indent 3"/>
    <w:basedOn w:val="Normal"/>
    <w:pPr>
      <w:tabs>
        <w:tab w:val="left" w:pos="4320"/>
      </w:tabs>
      <w:ind w:left="4320"/>
    </w:pPr>
    <w:rPr>
      <w:rFonts w:ascii="Arial" w:hAnsi="Arial" w:cs="Arial"/>
      <w:sz w:val="22"/>
    </w:rPr>
  </w:style>
  <w:style w:type="paragraph" w:styleId="BodyText">
    <w:name w:val="Body Text"/>
    <w:basedOn w:val="Normal"/>
    <w:pPr>
      <w:jc w:val="both"/>
    </w:pPr>
    <w:rPr>
      <w:rFonts w:ascii="Arial" w:hAnsi="Arial" w:cs="Arial"/>
      <w:sz w:val="22"/>
    </w:rPr>
  </w:style>
  <w:style w:type="paragraph" w:styleId="BodyText2">
    <w:name w:val="Body Text 2"/>
    <w:basedOn w:val="Normal"/>
    <w:rPr>
      <w:rFonts w:ascii="Arial" w:hAnsi="Arial" w:cs="Arial"/>
      <w:i/>
      <w:sz w:val="22"/>
    </w:rPr>
  </w:style>
  <w:style w:type="paragraph" w:customStyle="1" w:styleId="Bullet1">
    <w:name w:val="Bullet 1"/>
    <w:basedOn w:val="Normal"/>
    <w:pPr>
      <w:widowControl w:val="0"/>
      <w:tabs>
        <w:tab w:val="left" w:pos="357"/>
      </w:tabs>
      <w:autoSpaceDE w:val="0"/>
      <w:autoSpaceDN w:val="0"/>
      <w:adjustRightInd w:val="0"/>
      <w:spacing w:before="120" w:after="120"/>
      <w:ind w:left="720" w:hanging="357"/>
      <w:jc w:val="both"/>
    </w:pPr>
    <w:rPr>
      <w:sz w:val="20"/>
    </w:rPr>
  </w:style>
  <w:style w:type="paragraph" w:customStyle="1" w:styleId="Achievement">
    <w:name w:val="Achievement"/>
    <w:basedOn w:val="BodyText"/>
    <w:pPr>
      <w:numPr>
        <w:numId w:val="2"/>
      </w:numPr>
      <w:tabs>
        <w:tab w:val="clear" w:pos="360"/>
      </w:tabs>
      <w:spacing w:after="60" w:line="220" w:lineRule="atLeast"/>
    </w:pPr>
    <w:rPr>
      <w:rFonts w:cs="Times New Roman"/>
      <w:iCs/>
      <w:spacing w:val="-5"/>
      <w:sz w:val="20"/>
      <w:lang w:val="en-US"/>
    </w:rPr>
  </w:style>
  <w:style w:type="paragraph" w:styleId="NormalIndent0">
    <w:name w:val="Normal Indent"/>
    <w:basedOn w:val="Normal"/>
    <w:pPr>
      <w:widowControl w:val="0"/>
      <w:autoSpaceDE w:val="0"/>
      <w:autoSpaceDN w:val="0"/>
      <w:adjustRightInd w:val="0"/>
      <w:spacing w:before="120" w:after="120"/>
      <w:ind w:left="720"/>
      <w:jc w:val="both"/>
    </w:pPr>
    <w:rPr>
      <w:sz w:val="20"/>
    </w:rPr>
  </w:style>
  <w:style w:type="paragraph" w:customStyle="1" w:styleId="Style5">
    <w:name w:val="Style5"/>
    <w:rsid w:val="00361775"/>
    <w:pPr>
      <w:autoSpaceDE w:val="0"/>
      <w:autoSpaceDN w:val="0"/>
      <w:adjustRightInd w:val="0"/>
    </w:pPr>
    <w:rPr>
      <w:rFonts w:ascii="Arial" w:hAnsi="Arial"/>
      <w:sz w:val="24"/>
      <w:szCs w:val="24"/>
      <w:lang w:val="en-US" w:eastAsia="en-US"/>
    </w:rPr>
  </w:style>
  <w:style w:type="paragraph" w:customStyle="1" w:styleId="Bullet2">
    <w:name w:val="Bullet 2"/>
    <w:basedOn w:val="Normal"/>
    <w:rsid w:val="003E2810"/>
    <w:pPr>
      <w:tabs>
        <w:tab w:val="num" w:pos="1476"/>
      </w:tabs>
      <w:ind w:left="1476" w:hanging="396"/>
    </w:pPr>
    <w:rPr>
      <w:rFonts w:ascii="Verdana" w:hAnsi="Verdana"/>
      <w:sz w:val="20"/>
      <w:szCs w:val="20"/>
      <w:lang w:val="en-US"/>
    </w:rPr>
  </w:style>
  <w:style w:type="paragraph" w:customStyle="1" w:styleId="No">
    <w:name w:val="No"/>
    <w:basedOn w:val="Bullet1"/>
    <w:rsid w:val="0011504B"/>
    <w:pPr>
      <w:widowControl/>
      <w:tabs>
        <w:tab w:val="clear" w:pos="357"/>
        <w:tab w:val="num" w:pos="397"/>
      </w:tabs>
      <w:autoSpaceDE/>
      <w:autoSpaceDN/>
      <w:adjustRightInd/>
      <w:spacing w:before="0" w:after="60"/>
      <w:ind w:left="397" w:hanging="397"/>
      <w:jc w:val="left"/>
    </w:pPr>
  </w:style>
  <w:style w:type="paragraph" w:styleId="ListParagraph">
    <w:name w:val="List Paragraph"/>
    <w:basedOn w:val="Normal"/>
    <w:uiPriority w:val="34"/>
    <w:qFormat/>
    <w:rsid w:val="0091134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05C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5CB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5CB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5C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5CB8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upert%20S\Local%20Settings\Temporary%20Internet%20Files\OLKB\Resume%20Template%20-%20Exec%20Emai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Settings\Rupert S\Local Settings\Temporary Internet Files\OLKB\Resume Template - Exec Email.dot</Template>
  <TotalTime>1</TotalTime>
  <Pages>3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CONFIDENTIAL</vt:lpstr>
    </vt:vector>
  </TitlesOfParts>
  <Company>CWAS</Company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CONFIDENTIAL</dc:title>
  <dc:subject/>
  <dc:creator>Saint</dc:creator>
  <cp:keywords/>
  <cp:lastModifiedBy>Megan Barrow</cp:lastModifiedBy>
  <cp:revision>2</cp:revision>
  <cp:lastPrinted>2004-08-12T07:44:00Z</cp:lastPrinted>
  <dcterms:created xsi:type="dcterms:W3CDTF">2022-12-11T03:40:00Z</dcterms:created>
  <dcterms:modified xsi:type="dcterms:W3CDTF">2022-12-11T03:40:00Z</dcterms:modified>
</cp:coreProperties>
</file>